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90" w:rsidRDefault="00230B71" w:rsidP="00230B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KEYBOARD WORKSTATION ASSESSMENT CHECKLIST</w:t>
      </w:r>
    </w:p>
    <w:p w:rsidR="00230B71" w:rsidRDefault="00230B71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 ..</w:t>
      </w:r>
      <w:proofErr w:type="gramEnd"/>
      <w:r>
        <w:rPr>
          <w:rFonts w:ascii="Arial" w:hAnsi="Arial" w:cs="Arial"/>
          <w:b/>
        </w:rPr>
        <w:t>/.../..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Assessed by: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608"/>
        <w:gridCol w:w="567"/>
        <w:gridCol w:w="3599"/>
      </w:tblGrid>
      <w:tr w:rsidR="00230B71" w:rsidTr="00B27A90">
        <w:tc>
          <w:tcPr>
            <w:tcW w:w="9242" w:type="dxa"/>
            <w:gridSpan w:val="4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Organisation</w:t>
            </w:r>
          </w:p>
        </w:tc>
      </w:tr>
      <w:tr w:rsidR="00230B71" w:rsidRPr="0020066D" w:rsidTr="00230B71">
        <w:tc>
          <w:tcPr>
            <w:tcW w:w="4474" w:type="dxa"/>
          </w:tcPr>
          <w:p w:rsidR="00230B71" w:rsidRPr="0020066D" w:rsidRDefault="00230B71" w:rsidP="00230B71">
            <w:pPr>
              <w:jc w:val="both"/>
              <w:rPr>
                <w:rFonts w:ascii="Arial" w:hAnsi="Arial" w:cs="Arial"/>
                <w:b/>
              </w:rPr>
            </w:pPr>
            <w:r w:rsidRPr="0020066D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596" w:type="dxa"/>
          </w:tcPr>
          <w:p w:rsidR="00230B71" w:rsidRPr="0020066D" w:rsidRDefault="00230B71" w:rsidP="00230B71">
            <w:pPr>
              <w:jc w:val="both"/>
              <w:rPr>
                <w:rFonts w:ascii="Arial" w:hAnsi="Arial" w:cs="Arial"/>
                <w:b/>
              </w:rPr>
            </w:pPr>
            <w:r w:rsidRPr="0020066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</w:tcPr>
          <w:p w:rsidR="00230B71" w:rsidRPr="0020066D" w:rsidRDefault="00230B71" w:rsidP="00230B71">
            <w:pPr>
              <w:jc w:val="both"/>
              <w:rPr>
                <w:rFonts w:ascii="Arial" w:hAnsi="Arial" w:cs="Arial"/>
                <w:b/>
              </w:rPr>
            </w:pPr>
            <w:r w:rsidRPr="0020066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05" w:type="dxa"/>
          </w:tcPr>
          <w:p w:rsidR="00230B71" w:rsidRPr="0020066D" w:rsidRDefault="00230B71" w:rsidP="00230B71">
            <w:pPr>
              <w:jc w:val="both"/>
              <w:rPr>
                <w:rFonts w:ascii="Arial" w:hAnsi="Arial" w:cs="Arial"/>
                <w:b/>
              </w:rPr>
            </w:pPr>
            <w:r w:rsidRPr="0020066D">
              <w:rPr>
                <w:rFonts w:ascii="Arial" w:hAnsi="Arial" w:cs="Arial"/>
                <w:b/>
              </w:rPr>
              <w:t>Comments</w:t>
            </w:r>
          </w:p>
        </w:tc>
      </w:tr>
      <w:tr w:rsidR="00230B71" w:rsidTr="00230B71">
        <w:tc>
          <w:tcPr>
            <w:tcW w:w="4474" w:type="dxa"/>
          </w:tcPr>
          <w:p w:rsidR="00230B71" w:rsidRPr="00230B71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B71">
              <w:rPr>
                <w:rFonts w:ascii="Arial" w:hAnsi="Arial" w:cs="Arial"/>
                <w:sz w:val="20"/>
                <w:szCs w:val="20"/>
              </w:rPr>
              <w:t>Does the user have a variety of tasks</w:t>
            </w:r>
            <w:r w:rsidR="000329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230B71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B71">
              <w:rPr>
                <w:rFonts w:ascii="Arial" w:hAnsi="Arial" w:cs="Arial"/>
                <w:sz w:val="20"/>
                <w:szCs w:val="20"/>
              </w:rPr>
              <w:t>If YES does the user have some control over the order in which they are done?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230B71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B71">
              <w:rPr>
                <w:rFonts w:ascii="Arial" w:hAnsi="Arial" w:cs="Arial"/>
                <w:sz w:val="20"/>
                <w:szCs w:val="20"/>
              </w:rPr>
              <w:t>Is care taken to avoid placing the user under pressure to meet demanding targets or deadlines?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230B71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B71">
              <w:rPr>
                <w:rFonts w:ascii="Arial" w:hAnsi="Arial" w:cs="Arial"/>
                <w:sz w:val="20"/>
                <w:szCs w:val="20"/>
              </w:rPr>
              <w:t xml:space="preserve">Is there </w:t>
            </w:r>
            <w:proofErr w:type="gramStart"/>
            <w:r w:rsidRPr="00230B71">
              <w:rPr>
                <w:rFonts w:ascii="Arial" w:hAnsi="Arial" w:cs="Arial"/>
                <w:sz w:val="20"/>
                <w:szCs w:val="20"/>
              </w:rPr>
              <w:t>a constancy</w:t>
            </w:r>
            <w:proofErr w:type="gramEnd"/>
            <w:r w:rsidRPr="00230B71">
              <w:rPr>
                <w:rFonts w:ascii="Arial" w:hAnsi="Arial" w:cs="Arial"/>
                <w:sz w:val="20"/>
                <w:szCs w:val="20"/>
              </w:rPr>
              <w:t xml:space="preserve"> in workload?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230B71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B71">
              <w:rPr>
                <w:rFonts w:ascii="Arial" w:hAnsi="Arial" w:cs="Arial"/>
                <w:sz w:val="20"/>
                <w:szCs w:val="20"/>
              </w:rPr>
              <w:t>Do new or recently returned users have a period to adjust to workload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230B71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B71">
              <w:rPr>
                <w:rFonts w:ascii="Arial" w:hAnsi="Arial" w:cs="Arial"/>
                <w:sz w:val="20"/>
                <w:szCs w:val="20"/>
              </w:rPr>
              <w:t>Are w</w:t>
            </w:r>
            <w:bookmarkStart w:id="0" w:name="_GoBack"/>
            <w:bookmarkEnd w:id="0"/>
            <w:r w:rsidRPr="00230B71">
              <w:rPr>
                <w:rFonts w:ascii="Arial" w:hAnsi="Arial" w:cs="Arial"/>
                <w:sz w:val="20"/>
                <w:szCs w:val="20"/>
              </w:rPr>
              <w:t>ork pauses taken as appropriate?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B27A90">
        <w:tc>
          <w:tcPr>
            <w:tcW w:w="9242" w:type="dxa"/>
            <w:gridSpan w:val="4"/>
          </w:tcPr>
          <w:p w:rsidR="00230B71" w:rsidRDefault="000329B0" w:rsidP="00230B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</w:tr>
      <w:tr w:rsidR="00230B71" w:rsidTr="00230B71">
        <w:tc>
          <w:tcPr>
            <w:tcW w:w="4474" w:type="dxa"/>
          </w:tcPr>
          <w:p w:rsidR="00230B71" w:rsidRPr="000329B0" w:rsidRDefault="000329B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9B0">
              <w:rPr>
                <w:rFonts w:ascii="Arial" w:hAnsi="Arial" w:cs="Arial"/>
                <w:sz w:val="20"/>
                <w:szCs w:val="20"/>
              </w:rPr>
              <w:t>Is the chair easily adjusted from the seated position?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0329B0" w:rsidRDefault="000329B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9B0">
              <w:rPr>
                <w:rFonts w:ascii="Arial" w:hAnsi="Arial" w:cs="Arial"/>
                <w:sz w:val="20"/>
                <w:szCs w:val="20"/>
              </w:rPr>
              <w:t>Can the user get close to the workstation without impediment? (desk thin, arms don’t hit desk and leg space under desk)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0329B0" w:rsidRDefault="000329B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9B0">
              <w:rPr>
                <w:rFonts w:ascii="Arial" w:hAnsi="Arial" w:cs="Arial"/>
                <w:sz w:val="20"/>
                <w:szCs w:val="20"/>
              </w:rPr>
              <w:t>Is the seat adjusted so that the user’s thighs are parallel to the floor with feet resting on the floor or on a footrest?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0329B0" w:rsidRDefault="000329B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9B0">
              <w:rPr>
                <w:rFonts w:ascii="Arial" w:hAnsi="Arial" w:cs="Arial"/>
                <w:sz w:val="20"/>
                <w:szCs w:val="20"/>
              </w:rPr>
              <w:t>Is the backrest height adjusted so curve fits into the lumbar region and spine is supported?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0329B0" w:rsidRDefault="000329B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9B0">
              <w:rPr>
                <w:rFonts w:ascii="Arial" w:hAnsi="Arial" w:cs="Arial"/>
                <w:sz w:val="20"/>
                <w:szCs w:val="20"/>
              </w:rPr>
              <w:t>Is the backrest angle adjusted so that the user is sitting upright whilst keying?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329B0" w:rsidTr="00B27A90">
        <w:tc>
          <w:tcPr>
            <w:tcW w:w="9242" w:type="dxa"/>
            <w:gridSpan w:val="4"/>
          </w:tcPr>
          <w:p w:rsidR="000329B0" w:rsidRDefault="000329B0" w:rsidP="00230B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</w:t>
            </w:r>
          </w:p>
        </w:tc>
      </w:tr>
      <w:tr w:rsidR="00230B71" w:rsidTr="00230B71">
        <w:tc>
          <w:tcPr>
            <w:tcW w:w="4474" w:type="dxa"/>
          </w:tcPr>
          <w:p w:rsidR="00230B71" w:rsidRPr="00CB182F" w:rsidRDefault="000329B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82F">
              <w:rPr>
                <w:rFonts w:ascii="Arial" w:hAnsi="Arial" w:cs="Arial"/>
                <w:sz w:val="20"/>
                <w:szCs w:val="20"/>
              </w:rPr>
              <w:t>Is the user’s forearms</w:t>
            </w:r>
            <w:proofErr w:type="gramEnd"/>
            <w:r w:rsidRPr="00CB182F">
              <w:rPr>
                <w:rFonts w:ascii="Arial" w:hAnsi="Arial" w:cs="Arial"/>
                <w:sz w:val="20"/>
                <w:szCs w:val="20"/>
              </w:rPr>
              <w:t xml:space="preserve"> parallel with the floor or angled slightly downward?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CB182F" w:rsidRDefault="000329B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2F">
              <w:rPr>
                <w:rFonts w:ascii="Arial" w:hAnsi="Arial" w:cs="Arial"/>
                <w:sz w:val="20"/>
                <w:szCs w:val="20"/>
              </w:rPr>
              <w:t>Is the desk height adjustable? If yes is the adjustment easily operated and used? If no is a footrest provided?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CB182F" w:rsidRDefault="00CB182F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2F">
              <w:rPr>
                <w:rFonts w:ascii="Arial" w:hAnsi="Arial" w:cs="Arial"/>
                <w:sz w:val="20"/>
                <w:szCs w:val="20"/>
              </w:rPr>
              <w:t>Are all regularly used items within easy reach from seated position?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182F" w:rsidTr="00230B71">
        <w:tc>
          <w:tcPr>
            <w:tcW w:w="4474" w:type="dxa"/>
          </w:tcPr>
          <w:p w:rsidR="00CB182F" w:rsidRPr="00CB182F" w:rsidRDefault="00CB182F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counter is a chair of the right height and footrest provided to allow alteration between sitting and standing?</w:t>
            </w:r>
          </w:p>
        </w:tc>
        <w:tc>
          <w:tcPr>
            <w:tcW w:w="596" w:type="dxa"/>
          </w:tcPr>
          <w:p w:rsidR="00CB182F" w:rsidRDefault="00CB182F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B182F" w:rsidRDefault="00CB182F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CB182F" w:rsidRDefault="00CB182F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182F" w:rsidTr="00B27A90">
        <w:tc>
          <w:tcPr>
            <w:tcW w:w="9242" w:type="dxa"/>
            <w:gridSpan w:val="4"/>
          </w:tcPr>
          <w:p w:rsidR="00CB182F" w:rsidRDefault="00CB182F" w:rsidP="00230B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Footrest</w:t>
            </w:r>
          </w:p>
        </w:tc>
      </w:tr>
      <w:tr w:rsidR="00230B71" w:rsidTr="00230B71">
        <w:tc>
          <w:tcPr>
            <w:tcW w:w="4474" w:type="dxa"/>
          </w:tcPr>
          <w:p w:rsidR="00230B71" w:rsidRPr="00CB182F" w:rsidRDefault="00CB182F" w:rsidP="00230B71">
            <w:pPr>
              <w:jc w:val="both"/>
              <w:rPr>
                <w:rFonts w:ascii="Arial" w:hAnsi="Arial" w:cs="Arial"/>
              </w:rPr>
            </w:pPr>
            <w:r w:rsidRPr="00CB182F">
              <w:rPr>
                <w:rFonts w:ascii="Arial" w:hAnsi="Arial" w:cs="Arial"/>
              </w:rPr>
              <w:t>Is the footrest large enough to support both feet and allow a change of position?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CB182F" w:rsidRDefault="00CB182F" w:rsidP="00230B71">
            <w:pPr>
              <w:jc w:val="both"/>
              <w:rPr>
                <w:rFonts w:ascii="Arial" w:hAnsi="Arial" w:cs="Arial"/>
              </w:rPr>
            </w:pPr>
            <w:r w:rsidRPr="00CB182F">
              <w:rPr>
                <w:rFonts w:ascii="Arial" w:hAnsi="Arial" w:cs="Arial"/>
              </w:rPr>
              <w:t>Is the footrest high enough to support the legs correctly?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182F" w:rsidTr="00B27A90">
        <w:tc>
          <w:tcPr>
            <w:tcW w:w="9242" w:type="dxa"/>
            <w:gridSpan w:val="4"/>
          </w:tcPr>
          <w:p w:rsidR="00CB182F" w:rsidRDefault="00CB182F" w:rsidP="00230B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Screen</w:t>
            </w:r>
          </w:p>
        </w:tc>
      </w:tr>
      <w:tr w:rsidR="00230B71" w:rsidTr="00230B71">
        <w:tc>
          <w:tcPr>
            <w:tcW w:w="4474" w:type="dxa"/>
          </w:tcPr>
          <w:p w:rsidR="00230B71" w:rsidRPr="00CB182F" w:rsidRDefault="00CB182F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2F">
              <w:rPr>
                <w:rFonts w:ascii="Arial" w:hAnsi="Arial" w:cs="Arial"/>
                <w:sz w:val="20"/>
                <w:szCs w:val="20"/>
              </w:rPr>
              <w:t>When sitting upright and looking straight ahead is the user looking at the top edge of the screen?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CB182F" w:rsidRDefault="00CB182F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2F">
              <w:rPr>
                <w:rFonts w:ascii="Arial" w:hAnsi="Arial" w:cs="Arial"/>
                <w:sz w:val="20"/>
                <w:szCs w:val="20"/>
              </w:rPr>
              <w:t xml:space="preserve">Is the screen at a comfortable reading distance (usually </w:t>
            </w:r>
            <w:proofErr w:type="spellStart"/>
            <w:r w:rsidRPr="00CB182F">
              <w:rPr>
                <w:rFonts w:ascii="Arial" w:hAnsi="Arial" w:cs="Arial"/>
                <w:sz w:val="20"/>
                <w:szCs w:val="20"/>
              </w:rPr>
              <w:t>arms length</w:t>
            </w:r>
            <w:proofErr w:type="spellEnd"/>
            <w:r w:rsidRPr="00CB182F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CB182F" w:rsidRDefault="00CB182F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2F">
              <w:rPr>
                <w:rFonts w:ascii="Arial" w:hAnsi="Arial" w:cs="Arial"/>
                <w:sz w:val="20"/>
                <w:szCs w:val="20"/>
              </w:rPr>
              <w:t>Are all characters in the display easily legible and is the image stable?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0B71" w:rsidTr="00230B71">
        <w:tc>
          <w:tcPr>
            <w:tcW w:w="4474" w:type="dxa"/>
          </w:tcPr>
          <w:p w:rsidR="00230B71" w:rsidRPr="00CB182F" w:rsidRDefault="00CB182F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2F">
              <w:rPr>
                <w:rFonts w:ascii="Arial" w:hAnsi="Arial" w:cs="Arial"/>
                <w:sz w:val="20"/>
                <w:szCs w:val="20"/>
              </w:rPr>
              <w:t>Can the position and contrast of the screen be adjusted by the user?</w:t>
            </w:r>
          </w:p>
        </w:tc>
        <w:tc>
          <w:tcPr>
            <w:tcW w:w="596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230B71" w:rsidRDefault="00230B71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7A90" w:rsidTr="00230B71">
        <w:tc>
          <w:tcPr>
            <w:tcW w:w="4474" w:type="dxa"/>
          </w:tcPr>
          <w:p w:rsidR="00B27A90" w:rsidRPr="00CB182F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using a laptop is there a docking station and separate screen/keyboard</w:t>
            </w:r>
          </w:p>
        </w:tc>
        <w:tc>
          <w:tcPr>
            <w:tcW w:w="596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7A90" w:rsidTr="00B27A90">
        <w:tc>
          <w:tcPr>
            <w:tcW w:w="9242" w:type="dxa"/>
            <w:gridSpan w:val="4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Keyboard/mouse</w:t>
            </w:r>
          </w:p>
        </w:tc>
      </w:tr>
      <w:tr w:rsidR="00B27A90" w:rsidTr="00230B71">
        <w:tc>
          <w:tcPr>
            <w:tcW w:w="4474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A90">
              <w:rPr>
                <w:rFonts w:ascii="Arial" w:hAnsi="Arial" w:cs="Arial"/>
                <w:sz w:val="20"/>
                <w:szCs w:val="20"/>
              </w:rPr>
              <w:t xml:space="preserve">Is the keyboard positioned to allow the user to minimise static loading on shoulders and upper arms? </w:t>
            </w:r>
            <w:r w:rsidRPr="00B27A90">
              <w:rPr>
                <w:rFonts w:ascii="Arial" w:hAnsi="Arial" w:cs="Arial"/>
                <w:sz w:val="18"/>
                <w:szCs w:val="18"/>
              </w:rPr>
              <w:t>(usually middle row of keys under fingers when elbows at side)</w:t>
            </w:r>
          </w:p>
        </w:tc>
        <w:tc>
          <w:tcPr>
            <w:tcW w:w="596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7A90" w:rsidTr="00230B71">
        <w:tc>
          <w:tcPr>
            <w:tcW w:w="4474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A90">
              <w:rPr>
                <w:rFonts w:ascii="Arial" w:hAnsi="Arial" w:cs="Arial"/>
                <w:sz w:val="20"/>
                <w:szCs w:val="20"/>
              </w:rPr>
              <w:t>Is the mouse located close to the user to avoid overstretching or static loading?</w:t>
            </w:r>
          </w:p>
        </w:tc>
        <w:tc>
          <w:tcPr>
            <w:tcW w:w="596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7A90" w:rsidTr="00B27A90">
        <w:tc>
          <w:tcPr>
            <w:tcW w:w="9242" w:type="dxa"/>
            <w:gridSpan w:val="4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</w:t>
            </w:r>
          </w:p>
        </w:tc>
      </w:tr>
      <w:tr w:rsidR="00B27A90" w:rsidTr="00230B71">
        <w:tc>
          <w:tcPr>
            <w:tcW w:w="4474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source documents legible?</w:t>
            </w:r>
          </w:p>
        </w:tc>
        <w:tc>
          <w:tcPr>
            <w:tcW w:w="596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7A90" w:rsidTr="00230B71">
        <w:tc>
          <w:tcPr>
            <w:tcW w:w="4474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document holder provided if there is a lot of copy typing and does it support all documents?</w:t>
            </w:r>
          </w:p>
        </w:tc>
        <w:tc>
          <w:tcPr>
            <w:tcW w:w="596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7A90" w:rsidTr="00B27A90">
        <w:tc>
          <w:tcPr>
            <w:tcW w:w="9242" w:type="dxa"/>
            <w:gridSpan w:val="4"/>
          </w:tcPr>
          <w:p w:rsidR="00B27A90" w:rsidRDefault="00B27A90" w:rsidP="00230B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Layout</w:t>
            </w:r>
            <w:r w:rsidR="0020066D">
              <w:rPr>
                <w:rFonts w:ascii="Arial" w:hAnsi="Arial" w:cs="Arial"/>
                <w:b/>
              </w:rPr>
              <w:t>/Environment</w:t>
            </w:r>
          </w:p>
        </w:tc>
      </w:tr>
      <w:tr w:rsidR="00230B71" w:rsidRPr="00B27A90" w:rsidTr="00230B71">
        <w:tc>
          <w:tcPr>
            <w:tcW w:w="4474" w:type="dxa"/>
          </w:tcPr>
          <w:p w:rsidR="00230B71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often-used items with easy reach? E.g. outstretched arm with minimal over-reaching or twisting)</w:t>
            </w:r>
          </w:p>
        </w:tc>
        <w:tc>
          <w:tcPr>
            <w:tcW w:w="596" w:type="dxa"/>
          </w:tcPr>
          <w:p w:rsidR="00230B71" w:rsidRPr="00B27A90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0B71" w:rsidRPr="00B27A90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230B71" w:rsidRPr="00B27A90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A90" w:rsidRPr="00B27A90" w:rsidTr="00230B71">
        <w:tc>
          <w:tcPr>
            <w:tcW w:w="4474" w:type="dxa"/>
          </w:tcPr>
          <w:p w:rsidR="00B27A90" w:rsidRPr="00B27A90" w:rsidRDefault="0020066D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frequent telephone usage is a headset provided?</w:t>
            </w:r>
          </w:p>
        </w:tc>
        <w:tc>
          <w:tcPr>
            <w:tcW w:w="596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A90" w:rsidRPr="00B27A90" w:rsidTr="00230B71">
        <w:tc>
          <w:tcPr>
            <w:tcW w:w="4474" w:type="dxa"/>
          </w:tcPr>
          <w:p w:rsidR="00B27A90" w:rsidRPr="00B27A90" w:rsidRDefault="0020066D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sufficient space for large documents or completed work?</w:t>
            </w:r>
          </w:p>
        </w:tc>
        <w:tc>
          <w:tcPr>
            <w:tcW w:w="596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A90" w:rsidRPr="00B27A90" w:rsidTr="00230B71">
        <w:tc>
          <w:tcPr>
            <w:tcW w:w="4474" w:type="dxa"/>
          </w:tcPr>
          <w:p w:rsidR="00B27A90" w:rsidRPr="00B27A90" w:rsidRDefault="0020066D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lighting satisfactory?(check for glare, reflections and ability to read documents)</w:t>
            </w:r>
          </w:p>
        </w:tc>
        <w:tc>
          <w:tcPr>
            <w:tcW w:w="596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A90" w:rsidRPr="00B27A90" w:rsidTr="00230B71">
        <w:tc>
          <w:tcPr>
            <w:tcW w:w="4474" w:type="dxa"/>
          </w:tcPr>
          <w:p w:rsidR="00B27A90" w:rsidRPr="00B27A90" w:rsidRDefault="0020066D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noise level conducive to concentration?</w:t>
            </w:r>
          </w:p>
        </w:tc>
        <w:tc>
          <w:tcPr>
            <w:tcW w:w="596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B27A90" w:rsidRPr="00B27A90" w:rsidRDefault="00B27A90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B71" w:rsidRPr="00B27A90" w:rsidTr="00230B71">
        <w:tc>
          <w:tcPr>
            <w:tcW w:w="4474" w:type="dxa"/>
          </w:tcPr>
          <w:p w:rsidR="00230B71" w:rsidRPr="00B27A90" w:rsidRDefault="0020066D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air flow and temperature comfortable?</w:t>
            </w:r>
          </w:p>
        </w:tc>
        <w:tc>
          <w:tcPr>
            <w:tcW w:w="596" w:type="dxa"/>
          </w:tcPr>
          <w:p w:rsidR="00230B71" w:rsidRPr="00B27A90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0B71" w:rsidRPr="00B27A90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230B71" w:rsidRPr="00B27A90" w:rsidRDefault="00230B71" w:rsidP="0023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B71" w:rsidRDefault="00230B71" w:rsidP="00230B71">
      <w:pPr>
        <w:jc w:val="both"/>
        <w:rPr>
          <w:rFonts w:ascii="Arial" w:hAnsi="Arial" w:cs="Arial"/>
          <w:b/>
        </w:rPr>
      </w:pPr>
    </w:p>
    <w:p w:rsidR="0020066D" w:rsidRDefault="0020066D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comments: …………………………………………………………………………………</w:t>
      </w:r>
    </w:p>
    <w:p w:rsidR="0020066D" w:rsidRDefault="0020066D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20066D" w:rsidRDefault="0020066D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20066D" w:rsidRDefault="0020066D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Recommendations: …………………………………………………………………………………</w:t>
      </w:r>
    </w:p>
    <w:p w:rsidR="0020066D" w:rsidRDefault="0020066D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………………………………………………………………………………………………………......</w:t>
      </w:r>
    </w:p>
    <w:p w:rsidR="0020066D" w:rsidRDefault="0020066D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20066D" w:rsidRDefault="0020066D" w:rsidP="00230B71">
      <w:pPr>
        <w:jc w:val="both"/>
        <w:rPr>
          <w:rFonts w:ascii="Arial" w:hAnsi="Arial" w:cs="Arial"/>
          <w:b/>
        </w:rPr>
      </w:pPr>
    </w:p>
    <w:p w:rsidR="0020066D" w:rsidRDefault="0020066D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Assessor: ……………………………………………………………………………..</w:t>
      </w:r>
    </w:p>
    <w:p w:rsidR="0020066D" w:rsidRDefault="0020066D" w:rsidP="00230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workstation user: …………………………………………………………………….</w:t>
      </w:r>
    </w:p>
    <w:p w:rsidR="0020066D" w:rsidRPr="00230B71" w:rsidRDefault="0020066D" w:rsidP="00230B71">
      <w:pPr>
        <w:jc w:val="both"/>
        <w:rPr>
          <w:rFonts w:ascii="Arial" w:hAnsi="Arial" w:cs="Arial"/>
          <w:b/>
        </w:rPr>
      </w:pPr>
    </w:p>
    <w:sectPr w:rsidR="0020066D" w:rsidRPr="0023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71"/>
    <w:rsid w:val="000329B0"/>
    <w:rsid w:val="0020066D"/>
    <w:rsid w:val="002019A8"/>
    <w:rsid w:val="00230B71"/>
    <w:rsid w:val="00B27A90"/>
    <w:rsid w:val="00CB182F"/>
    <w:rsid w:val="00D63A91"/>
    <w:rsid w:val="00E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7A933A14.dotm</Template>
  <TotalTime>63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2</cp:revision>
  <dcterms:created xsi:type="dcterms:W3CDTF">2016-07-27T06:22:00Z</dcterms:created>
  <dcterms:modified xsi:type="dcterms:W3CDTF">2016-08-02T01:19:00Z</dcterms:modified>
</cp:coreProperties>
</file>