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49" w:rsidRDefault="00426249" w:rsidP="00426249">
      <w:pPr>
        <w:jc w:val="center"/>
        <w:rPr>
          <w:b/>
          <w:sz w:val="52"/>
          <w:szCs w:val="52"/>
        </w:rPr>
      </w:pPr>
    </w:p>
    <w:p w:rsidR="005E6E56" w:rsidRPr="00426249" w:rsidRDefault="00426249" w:rsidP="00426249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426249">
        <w:rPr>
          <w:b/>
          <w:sz w:val="52"/>
          <w:szCs w:val="52"/>
        </w:rPr>
        <w:t>RISK MATRIX</w:t>
      </w:r>
    </w:p>
    <w:p w:rsidR="00426249" w:rsidRDefault="00426249">
      <w:r>
        <w:rPr>
          <w:noProof/>
          <w:lang w:eastAsia="en-AU"/>
        </w:rPr>
        <w:pict w14:anchorId="56DEDD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s1026" type="#_x0000_t75" style="position:absolute;margin-left:-5.3pt;margin-top:14.4pt;width:452.45pt;height:256pt;z-index:251658240;visibility:visible" fillcolor="#4f81bd">
            <v:imagedata r:id="rId7" o:title=""/>
            <v:shadow color="#eeece1"/>
          </v:shape>
          <o:OLEObject Type="Embed" ProgID="Word.Document.8" ShapeID="Object 1" DrawAspect="Content" ObjectID="_1540037193" r:id="rId8">
            <o:FieldCodes>\s</o:FieldCodes>
          </o:OLEObject>
        </w:pict>
      </w:r>
    </w:p>
    <w:p w:rsidR="00426249" w:rsidRDefault="00426249"/>
    <w:p w:rsidR="00426249" w:rsidRDefault="00426249"/>
    <w:p w:rsidR="00426249" w:rsidRDefault="00426249"/>
    <w:p w:rsidR="00426249" w:rsidRDefault="00426249"/>
    <w:p w:rsidR="00426249" w:rsidRDefault="00426249"/>
    <w:p w:rsidR="00426249" w:rsidRDefault="00426249"/>
    <w:p w:rsidR="00426249" w:rsidRDefault="00426249"/>
    <w:p w:rsidR="00426249" w:rsidRDefault="00426249"/>
    <w:p w:rsidR="00426249" w:rsidRDefault="00426249"/>
    <w:p w:rsidR="00426249" w:rsidRDefault="00426249"/>
    <w:p w:rsidR="00426249" w:rsidRDefault="00426249">
      <w:r>
        <w:t>Source: WorkCover NSW</w:t>
      </w:r>
    </w:p>
    <w:p w:rsidR="00426249" w:rsidRDefault="00426249"/>
    <w:p w:rsidR="00426249" w:rsidRDefault="00426249"/>
    <w:p w:rsidR="00426249" w:rsidRDefault="00426249"/>
    <w:p w:rsidR="00426249" w:rsidRDefault="00426249"/>
    <w:sectPr w:rsidR="0042624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249" w:rsidRDefault="00426249" w:rsidP="00426249">
      <w:pPr>
        <w:spacing w:after="0" w:line="240" w:lineRule="auto"/>
      </w:pPr>
      <w:r>
        <w:separator/>
      </w:r>
    </w:p>
  </w:endnote>
  <w:endnote w:type="continuationSeparator" w:id="0">
    <w:p w:rsidR="00426249" w:rsidRDefault="00426249" w:rsidP="0042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249" w:rsidRDefault="00426249" w:rsidP="00426249">
      <w:pPr>
        <w:spacing w:after="0" w:line="240" w:lineRule="auto"/>
      </w:pPr>
      <w:r>
        <w:separator/>
      </w:r>
    </w:p>
  </w:footnote>
  <w:footnote w:type="continuationSeparator" w:id="0">
    <w:p w:rsidR="00426249" w:rsidRDefault="00426249" w:rsidP="00426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49" w:rsidRDefault="00426249">
    <w:pPr>
      <w:pStyle w:val="Header"/>
    </w:pPr>
    <w:r>
      <w:rPr>
        <w:noProof/>
        <w:lang w:eastAsia="en-AU"/>
      </w:rPr>
      <w:drawing>
        <wp:inline distT="0" distB="0" distL="0" distR="0">
          <wp:extent cx="2038848" cy="10591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abilitySaf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544" cy="1058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49"/>
    <w:rsid w:val="00426249"/>
    <w:rsid w:val="00D63A91"/>
    <w:rsid w:val="00E7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2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249"/>
  </w:style>
  <w:style w:type="paragraph" w:styleId="Footer">
    <w:name w:val="footer"/>
    <w:basedOn w:val="Normal"/>
    <w:link w:val="FooterChar"/>
    <w:uiPriority w:val="99"/>
    <w:unhideWhenUsed/>
    <w:rsid w:val="004262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249"/>
  </w:style>
  <w:style w:type="paragraph" w:styleId="BalloonText">
    <w:name w:val="Balloon Text"/>
    <w:basedOn w:val="Normal"/>
    <w:link w:val="BalloonTextChar"/>
    <w:uiPriority w:val="99"/>
    <w:semiHidden/>
    <w:unhideWhenUsed/>
    <w:rsid w:val="0042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2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249"/>
  </w:style>
  <w:style w:type="paragraph" w:styleId="Footer">
    <w:name w:val="footer"/>
    <w:basedOn w:val="Normal"/>
    <w:link w:val="FooterChar"/>
    <w:uiPriority w:val="99"/>
    <w:unhideWhenUsed/>
    <w:rsid w:val="004262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249"/>
  </w:style>
  <w:style w:type="paragraph" w:styleId="BalloonText">
    <w:name w:val="Balloon Text"/>
    <w:basedOn w:val="Normal"/>
    <w:link w:val="BalloonTextChar"/>
    <w:uiPriority w:val="99"/>
    <w:semiHidden/>
    <w:unhideWhenUsed/>
    <w:rsid w:val="0042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201F8DF.dotm</Template>
  <TotalTime>3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smith</dc:creator>
  <cp:lastModifiedBy>susan smith</cp:lastModifiedBy>
  <cp:revision>1</cp:revision>
  <dcterms:created xsi:type="dcterms:W3CDTF">2016-11-07T04:17:00Z</dcterms:created>
  <dcterms:modified xsi:type="dcterms:W3CDTF">2016-11-07T04:20:00Z</dcterms:modified>
</cp:coreProperties>
</file>