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56" w:rsidRDefault="00C31F90" w:rsidP="00C31F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VEHICLE INSPECTION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C31F90" w:rsidTr="007A7A36">
        <w:tc>
          <w:tcPr>
            <w:tcW w:w="3227" w:type="dxa"/>
            <w:shd w:val="clear" w:color="auto" w:fill="C6D9F1" w:themeFill="text2" w:themeFillTint="33"/>
          </w:tcPr>
          <w:p w:rsidR="00C31F90" w:rsidRDefault="00C31F90" w:rsidP="00C31F9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Driver Name</w:t>
            </w:r>
          </w:p>
        </w:tc>
        <w:tc>
          <w:tcPr>
            <w:tcW w:w="6015" w:type="dxa"/>
          </w:tcPr>
          <w:p w:rsidR="00C31F90" w:rsidRDefault="00C31F90" w:rsidP="00C31F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31F90" w:rsidTr="007A7A36">
        <w:tc>
          <w:tcPr>
            <w:tcW w:w="3227" w:type="dxa"/>
            <w:shd w:val="clear" w:color="auto" w:fill="C6D9F1" w:themeFill="text2" w:themeFillTint="33"/>
          </w:tcPr>
          <w:p w:rsidR="00C31F90" w:rsidRDefault="00C31F90" w:rsidP="00C31F9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Licence Number</w:t>
            </w:r>
          </w:p>
        </w:tc>
        <w:tc>
          <w:tcPr>
            <w:tcW w:w="6015" w:type="dxa"/>
          </w:tcPr>
          <w:p w:rsidR="00C31F90" w:rsidRDefault="00C31F90" w:rsidP="00C31F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31F90" w:rsidTr="007A7A36">
        <w:tc>
          <w:tcPr>
            <w:tcW w:w="3227" w:type="dxa"/>
            <w:shd w:val="clear" w:color="auto" w:fill="C6D9F1" w:themeFill="text2" w:themeFillTint="33"/>
          </w:tcPr>
          <w:p w:rsidR="00C31F90" w:rsidRDefault="00C31F90" w:rsidP="00C31F9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Vehicle Registration</w:t>
            </w:r>
          </w:p>
        </w:tc>
        <w:tc>
          <w:tcPr>
            <w:tcW w:w="6015" w:type="dxa"/>
          </w:tcPr>
          <w:p w:rsidR="00C31F90" w:rsidRDefault="00C31F90" w:rsidP="00C31F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31F90" w:rsidTr="007A7A36">
        <w:tc>
          <w:tcPr>
            <w:tcW w:w="3227" w:type="dxa"/>
            <w:shd w:val="clear" w:color="auto" w:fill="C6D9F1" w:themeFill="text2" w:themeFillTint="33"/>
          </w:tcPr>
          <w:p w:rsidR="00C31F90" w:rsidRDefault="00C31F90" w:rsidP="00C31F9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Insurance Policy</w:t>
            </w:r>
          </w:p>
        </w:tc>
        <w:tc>
          <w:tcPr>
            <w:tcW w:w="6015" w:type="dxa"/>
          </w:tcPr>
          <w:p w:rsidR="00C31F90" w:rsidRDefault="00C31F90" w:rsidP="00C31F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31F90" w:rsidTr="007A7A36">
        <w:tc>
          <w:tcPr>
            <w:tcW w:w="3227" w:type="dxa"/>
            <w:shd w:val="clear" w:color="auto" w:fill="C6D9F1" w:themeFill="text2" w:themeFillTint="33"/>
          </w:tcPr>
          <w:p w:rsidR="00C31F90" w:rsidRDefault="00C31F90" w:rsidP="00C31F9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Inspection</w:t>
            </w:r>
          </w:p>
        </w:tc>
        <w:tc>
          <w:tcPr>
            <w:tcW w:w="6015" w:type="dxa"/>
          </w:tcPr>
          <w:p w:rsidR="00C31F90" w:rsidRDefault="00C31F90" w:rsidP="00C31F9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31F90" w:rsidRDefault="00C31F90" w:rsidP="00C31F90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3"/>
        <w:gridCol w:w="608"/>
        <w:gridCol w:w="567"/>
        <w:gridCol w:w="4314"/>
      </w:tblGrid>
      <w:tr w:rsidR="00C31F90" w:rsidTr="007A7A36">
        <w:tc>
          <w:tcPr>
            <w:tcW w:w="3753" w:type="dxa"/>
            <w:shd w:val="clear" w:color="auto" w:fill="4F81BD" w:themeFill="accent1"/>
          </w:tcPr>
          <w:p w:rsidR="00C31F90" w:rsidRDefault="00C31F90" w:rsidP="00C31F9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608" w:type="dxa"/>
            <w:shd w:val="clear" w:color="auto" w:fill="4F81BD" w:themeFill="accent1"/>
          </w:tcPr>
          <w:p w:rsidR="00C31F90" w:rsidRDefault="00C31F90" w:rsidP="00C31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67" w:type="dxa"/>
            <w:shd w:val="clear" w:color="auto" w:fill="4F81BD" w:themeFill="accent1"/>
          </w:tcPr>
          <w:p w:rsidR="00C31F90" w:rsidRDefault="00C31F90" w:rsidP="00C31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314" w:type="dxa"/>
            <w:shd w:val="clear" w:color="auto" w:fill="4F81BD" w:themeFill="accent1"/>
          </w:tcPr>
          <w:p w:rsidR="00C31F90" w:rsidRDefault="00C31F90" w:rsidP="00C31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 to be taken</w:t>
            </w:r>
          </w:p>
        </w:tc>
      </w:tr>
      <w:tr w:rsidR="00C31F90" w:rsidTr="007A7A36">
        <w:tc>
          <w:tcPr>
            <w:tcW w:w="9242" w:type="dxa"/>
            <w:gridSpan w:val="4"/>
            <w:shd w:val="clear" w:color="auto" w:fill="C6D9F1" w:themeFill="text2" w:themeFillTint="33"/>
          </w:tcPr>
          <w:p w:rsidR="00C31F90" w:rsidRPr="00C31F90" w:rsidRDefault="00C31F90" w:rsidP="00C31F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Lights</w:t>
            </w:r>
          </w:p>
        </w:tc>
      </w:tr>
      <w:tr w:rsidR="00C31F90" w:rsidTr="00C31F90">
        <w:tc>
          <w:tcPr>
            <w:tcW w:w="3753" w:type="dxa"/>
          </w:tcPr>
          <w:p w:rsidR="00C31F90" w:rsidRPr="00FE05FD" w:rsidRDefault="00C31F90" w:rsidP="00C31F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05FD">
              <w:rPr>
                <w:rFonts w:ascii="Arial" w:hAnsi="Arial" w:cs="Arial"/>
                <w:sz w:val="20"/>
                <w:szCs w:val="20"/>
              </w:rPr>
              <w:t>Check operation and visibility of:</w:t>
            </w:r>
          </w:p>
        </w:tc>
        <w:tc>
          <w:tcPr>
            <w:tcW w:w="608" w:type="dxa"/>
          </w:tcPr>
          <w:p w:rsidR="00C31F90" w:rsidRDefault="00C31F90" w:rsidP="00C31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6F"/>
            </w:r>
          </w:p>
        </w:tc>
        <w:tc>
          <w:tcPr>
            <w:tcW w:w="567" w:type="dxa"/>
          </w:tcPr>
          <w:p w:rsidR="00C31F90" w:rsidRDefault="00C31F90" w:rsidP="00C31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6F"/>
            </w:r>
          </w:p>
        </w:tc>
        <w:tc>
          <w:tcPr>
            <w:tcW w:w="4314" w:type="dxa"/>
          </w:tcPr>
          <w:p w:rsidR="00C31F90" w:rsidRDefault="00C31F90" w:rsidP="00C31F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31F90" w:rsidTr="00C31F90">
        <w:tc>
          <w:tcPr>
            <w:tcW w:w="3753" w:type="dxa"/>
          </w:tcPr>
          <w:p w:rsidR="00C31F90" w:rsidRPr="00FE05FD" w:rsidRDefault="00C31F90" w:rsidP="00C31F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05FD">
              <w:rPr>
                <w:rFonts w:ascii="Arial" w:hAnsi="Arial" w:cs="Arial"/>
                <w:sz w:val="20"/>
                <w:szCs w:val="20"/>
              </w:rPr>
              <w:tab/>
              <w:t>Headlights</w:t>
            </w:r>
          </w:p>
        </w:tc>
        <w:tc>
          <w:tcPr>
            <w:tcW w:w="608" w:type="dxa"/>
          </w:tcPr>
          <w:p w:rsidR="00C31F90" w:rsidRDefault="00C31F90" w:rsidP="00C31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6F"/>
            </w:r>
          </w:p>
        </w:tc>
        <w:tc>
          <w:tcPr>
            <w:tcW w:w="567" w:type="dxa"/>
          </w:tcPr>
          <w:p w:rsidR="00C31F90" w:rsidRDefault="00C31F90" w:rsidP="00C31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6F"/>
            </w:r>
          </w:p>
        </w:tc>
        <w:tc>
          <w:tcPr>
            <w:tcW w:w="4314" w:type="dxa"/>
          </w:tcPr>
          <w:p w:rsidR="00C31F90" w:rsidRDefault="00C31F90" w:rsidP="00C31F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31F90" w:rsidTr="00C31F90">
        <w:tc>
          <w:tcPr>
            <w:tcW w:w="3753" w:type="dxa"/>
          </w:tcPr>
          <w:p w:rsidR="00C31F90" w:rsidRPr="00FE05FD" w:rsidRDefault="00C31F90" w:rsidP="00C31F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05FD">
              <w:rPr>
                <w:rFonts w:ascii="Arial" w:hAnsi="Arial" w:cs="Arial"/>
                <w:sz w:val="20"/>
                <w:szCs w:val="20"/>
              </w:rPr>
              <w:tab/>
              <w:t>Parking lights</w:t>
            </w:r>
          </w:p>
        </w:tc>
        <w:tc>
          <w:tcPr>
            <w:tcW w:w="608" w:type="dxa"/>
          </w:tcPr>
          <w:p w:rsidR="00C31F90" w:rsidRDefault="00C31F90" w:rsidP="00C31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6F"/>
            </w:r>
          </w:p>
        </w:tc>
        <w:tc>
          <w:tcPr>
            <w:tcW w:w="567" w:type="dxa"/>
          </w:tcPr>
          <w:p w:rsidR="00C31F90" w:rsidRDefault="00C31F90" w:rsidP="00C31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6F"/>
            </w:r>
          </w:p>
        </w:tc>
        <w:tc>
          <w:tcPr>
            <w:tcW w:w="4314" w:type="dxa"/>
          </w:tcPr>
          <w:p w:rsidR="00C31F90" w:rsidRDefault="00C31F90" w:rsidP="00C31F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31F90" w:rsidTr="00C31F90">
        <w:tc>
          <w:tcPr>
            <w:tcW w:w="3753" w:type="dxa"/>
          </w:tcPr>
          <w:p w:rsidR="00C31F90" w:rsidRPr="00FE05FD" w:rsidRDefault="00C31F90" w:rsidP="00C31F90">
            <w:pPr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05FD">
              <w:rPr>
                <w:rFonts w:ascii="Arial" w:hAnsi="Arial" w:cs="Arial"/>
                <w:sz w:val="20"/>
                <w:szCs w:val="20"/>
              </w:rPr>
              <w:t>Indicators/blinkers</w:t>
            </w:r>
          </w:p>
        </w:tc>
        <w:tc>
          <w:tcPr>
            <w:tcW w:w="608" w:type="dxa"/>
          </w:tcPr>
          <w:p w:rsidR="00C31F90" w:rsidRDefault="00C31F90" w:rsidP="00C31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6F"/>
            </w:r>
          </w:p>
        </w:tc>
        <w:tc>
          <w:tcPr>
            <w:tcW w:w="567" w:type="dxa"/>
          </w:tcPr>
          <w:p w:rsidR="00C31F90" w:rsidRDefault="00C31F90" w:rsidP="00C31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6F"/>
            </w:r>
          </w:p>
        </w:tc>
        <w:tc>
          <w:tcPr>
            <w:tcW w:w="4314" w:type="dxa"/>
          </w:tcPr>
          <w:p w:rsidR="00C31F90" w:rsidRDefault="00C31F90" w:rsidP="00C31F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31F90" w:rsidTr="00C31F90">
        <w:tc>
          <w:tcPr>
            <w:tcW w:w="3753" w:type="dxa"/>
          </w:tcPr>
          <w:p w:rsidR="00C31F90" w:rsidRPr="00FE05FD" w:rsidRDefault="00C31F90" w:rsidP="00C31F90">
            <w:pPr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05FD">
              <w:rPr>
                <w:rFonts w:ascii="Arial" w:hAnsi="Arial" w:cs="Arial"/>
                <w:sz w:val="20"/>
                <w:szCs w:val="20"/>
              </w:rPr>
              <w:t>Hazard lights</w:t>
            </w:r>
          </w:p>
        </w:tc>
        <w:tc>
          <w:tcPr>
            <w:tcW w:w="608" w:type="dxa"/>
          </w:tcPr>
          <w:p w:rsidR="00C31F90" w:rsidRDefault="00C31F90" w:rsidP="00C31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6F"/>
            </w:r>
          </w:p>
        </w:tc>
        <w:tc>
          <w:tcPr>
            <w:tcW w:w="567" w:type="dxa"/>
          </w:tcPr>
          <w:p w:rsidR="00C31F90" w:rsidRDefault="00C31F90" w:rsidP="00C31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6F"/>
            </w:r>
          </w:p>
        </w:tc>
        <w:tc>
          <w:tcPr>
            <w:tcW w:w="4314" w:type="dxa"/>
          </w:tcPr>
          <w:p w:rsidR="00C31F90" w:rsidRDefault="00C31F90" w:rsidP="00C31F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31F90" w:rsidTr="00C31F90">
        <w:tc>
          <w:tcPr>
            <w:tcW w:w="3753" w:type="dxa"/>
          </w:tcPr>
          <w:p w:rsidR="00C31F90" w:rsidRPr="00FE05FD" w:rsidRDefault="00C31F90" w:rsidP="00C31F90">
            <w:pPr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05FD">
              <w:rPr>
                <w:rFonts w:ascii="Arial" w:hAnsi="Arial" w:cs="Arial"/>
                <w:sz w:val="20"/>
                <w:szCs w:val="20"/>
              </w:rPr>
              <w:t>Brake lights</w:t>
            </w:r>
          </w:p>
        </w:tc>
        <w:tc>
          <w:tcPr>
            <w:tcW w:w="608" w:type="dxa"/>
          </w:tcPr>
          <w:p w:rsidR="00C31F90" w:rsidRDefault="00C31F90" w:rsidP="00C31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6F"/>
            </w:r>
          </w:p>
        </w:tc>
        <w:tc>
          <w:tcPr>
            <w:tcW w:w="567" w:type="dxa"/>
          </w:tcPr>
          <w:p w:rsidR="00C31F90" w:rsidRDefault="00C31F90" w:rsidP="00C31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6F"/>
            </w:r>
          </w:p>
        </w:tc>
        <w:tc>
          <w:tcPr>
            <w:tcW w:w="4314" w:type="dxa"/>
          </w:tcPr>
          <w:p w:rsidR="00C31F90" w:rsidRDefault="00C31F90" w:rsidP="00C31F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31F90" w:rsidTr="00C31F90">
        <w:tc>
          <w:tcPr>
            <w:tcW w:w="3753" w:type="dxa"/>
          </w:tcPr>
          <w:p w:rsidR="00C31F90" w:rsidRPr="00FE05FD" w:rsidRDefault="00C31F90" w:rsidP="00C31F90">
            <w:pPr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05FD">
              <w:rPr>
                <w:rFonts w:ascii="Arial" w:hAnsi="Arial" w:cs="Arial"/>
                <w:sz w:val="20"/>
                <w:szCs w:val="20"/>
              </w:rPr>
              <w:t>Reverse lights</w:t>
            </w:r>
          </w:p>
        </w:tc>
        <w:tc>
          <w:tcPr>
            <w:tcW w:w="608" w:type="dxa"/>
          </w:tcPr>
          <w:p w:rsidR="00C31F90" w:rsidRDefault="00C31F90" w:rsidP="00C31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6F"/>
            </w:r>
          </w:p>
        </w:tc>
        <w:tc>
          <w:tcPr>
            <w:tcW w:w="567" w:type="dxa"/>
          </w:tcPr>
          <w:p w:rsidR="00C31F90" w:rsidRDefault="00C31F90" w:rsidP="00C31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6F"/>
            </w:r>
          </w:p>
        </w:tc>
        <w:tc>
          <w:tcPr>
            <w:tcW w:w="4314" w:type="dxa"/>
          </w:tcPr>
          <w:p w:rsidR="00C31F90" w:rsidRDefault="00C31F90" w:rsidP="00C31F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31F90" w:rsidTr="007A7A36">
        <w:tc>
          <w:tcPr>
            <w:tcW w:w="9242" w:type="dxa"/>
            <w:gridSpan w:val="4"/>
            <w:shd w:val="clear" w:color="auto" w:fill="C6D9F1" w:themeFill="text2" w:themeFillTint="33"/>
          </w:tcPr>
          <w:p w:rsidR="00C31F90" w:rsidRPr="00C31F90" w:rsidRDefault="00C31F90" w:rsidP="00C31F90">
            <w:pPr>
              <w:jc w:val="both"/>
              <w:rPr>
                <w:rFonts w:ascii="Arial" w:hAnsi="Arial" w:cs="Arial"/>
              </w:rPr>
            </w:pPr>
            <w:r w:rsidRPr="00C31F90">
              <w:rPr>
                <w:rFonts w:ascii="Arial" w:hAnsi="Arial" w:cs="Arial"/>
              </w:rPr>
              <w:t>Brakes and Warnings</w:t>
            </w:r>
          </w:p>
        </w:tc>
      </w:tr>
      <w:tr w:rsidR="00C31F90" w:rsidTr="00C31F90">
        <w:tc>
          <w:tcPr>
            <w:tcW w:w="3753" w:type="dxa"/>
          </w:tcPr>
          <w:p w:rsidR="00C31F90" w:rsidRPr="00FE05FD" w:rsidRDefault="00C31F90" w:rsidP="00C31F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05FD">
              <w:rPr>
                <w:rFonts w:ascii="Arial" w:hAnsi="Arial" w:cs="Arial"/>
                <w:sz w:val="20"/>
                <w:szCs w:val="20"/>
              </w:rPr>
              <w:t>Check operation of handbrake</w:t>
            </w:r>
          </w:p>
        </w:tc>
        <w:tc>
          <w:tcPr>
            <w:tcW w:w="608" w:type="dxa"/>
          </w:tcPr>
          <w:p w:rsidR="00C31F90" w:rsidRDefault="00C31F90" w:rsidP="00C31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6F"/>
            </w:r>
          </w:p>
        </w:tc>
        <w:tc>
          <w:tcPr>
            <w:tcW w:w="567" w:type="dxa"/>
          </w:tcPr>
          <w:p w:rsidR="00C31F90" w:rsidRDefault="00C31F90" w:rsidP="00C31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6F"/>
            </w:r>
          </w:p>
        </w:tc>
        <w:tc>
          <w:tcPr>
            <w:tcW w:w="4314" w:type="dxa"/>
          </w:tcPr>
          <w:p w:rsidR="00C31F90" w:rsidRDefault="00C31F90" w:rsidP="00C31F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31F90" w:rsidTr="00C31F90">
        <w:tc>
          <w:tcPr>
            <w:tcW w:w="3753" w:type="dxa"/>
          </w:tcPr>
          <w:p w:rsidR="00C31F90" w:rsidRPr="00FE05FD" w:rsidRDefault="00C31F90" w:rsidP="00C31F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05FD">
              <w:rPr>
                <w:rFonts w:ascii="Arial" w:hAnsi="Arial" w:cs="Arial"/>
                <w:sz w:val="20"/>
                <w:szCs w:val="20"/>
              </w:rPr>
              <w:t>Check for firm brake pedal</w:t>
            </w:r>
          </w:p>
        </w:tc>
        <w:tc>
          <w:tcPr>
            <w:tcW w:w="608" w:type="dxa"/>
          </w:tcPr>
          <w:p w:rsidR="00C31F90" w:rsidRDefault="00C31F90" w:rsidP="00C31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6F"/>
            </w:r>
          </w:p>
        </w:tc>
        <w:tc>
          <w:tcPr>
            <w:tcW w:w="567" w:type="dxa"/>
          </w:tcPr>
          <w:p w:rsidR="00C31F90" w:rsidRDefault="00C31F90" w:rsidP="00C31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6F"/>
            </w:r>
          </w:p>
        </w:tc>
        <w:tc>
          <w:tcPr>
            <w:tcW w:w="4314" w:type="dxa"/>
          </w:tcPr>
          <w:p w:rsidR="00C31F90" w:rsidRDefault="00C31F90" w:rsidP="00C31F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31F90" w:rsidTr="00C31F90">
        <w:tc>
          <w:tcPr>
            <w:tcW w:w="3753" w:type="dxa"/>
          </w:tcPr>
          <w:p w:rsidR="00C31F90" w:rsidRPr="00FE05FD" w:rsidRDefault="00C31F90" w:rsidP="00C31F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05FD">
              <w:rPr>
                <w:rFonts w:ascii="Arial" w:hAnsi="Arial" w:cs="Arial"/>
                <w:sz w:val="20"/>
                <w:szCs w:val="20"/>
              </w:rPr>
              <w:t>Check operation of horn</w:t>
            </w:r>
          </w:p>
        </w:tc>
        <w:tc>
          <w:tcPr>
            <w:tcW w:w="608" w:type="dxa"/>
          </w:tcPr>
          <w:p w:rsidR="00C31F90" w:rsidRDefault="00C31F90" w:rsidP="00C31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6F"/>
            </w:r>
          </w:p>
        </w:tc>
        <w:tc>
          <w:tcPr>
            <w:tcW w:w="567" w:type="dxa"/>
          </w:tcPr>
          <w:p w:rsidR="00C31F90" w:rsidRDefault="00C31F90" w:rsidP="00C31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6F"/>
            </w:r>
          </w:p>
        </w:tc>
        <w:tc>
          <w:tcPr>
            <w:tcW w:w="4314" w:type="dxa"/>
          </w:tcPr>
          <w:p w:rsidR="00C31F90" w:rsidRDefault="00C31F90" w:rsidP="00C31F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05FD" w:rsidTr="007A7A36">
        <w:tc>
          <w:tcPr>
            <w:tcW w:w="9242" w:type="dxa"/>
            <w:gridSpan w:val="4"/>
            <w:shd w:val="clear" w:color="auto" w:fill="C6D9F1" w:themeFill="text2" w:themeFillTint="33"/>
          </w:tcPr>
          <w:p w:rsidR="00FE05FD" w:rsidRPr="00FE05FD" w:rsidRDefault="00FE05FD" w:rsidP="00FE05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Interior</w:t>
            </w:r>
          </w:p>
        </w:tc>
      </w:tr>
      <w:tr w:rsidR="00C31F90" w:rsidTr="00C31F90">
        <w:tc>
          <w:tcPr>
            <w:tcW w:w="3753" w:type="dxa"/>
          </w:tcPr>
          <w:p w:rsidR="00C31F90" w:rsidRPr="00FE05FD" w:rsidRDefault="00FE05FD" w:rsidP="00C31F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05FD">
              <w:rPr>
                <w:rFonts w:ascii="Arial" w:hAnsi="Arial" w:cs="Arial"/>
                <w:sz w:val="20"/>
                <w:szCs w:val="20"/>
              </w:rPr>
              <w:t>‘No smoking’ signs displayed prominently</w:t>
            </w:r>
          </w:p>
        </w:tc>
        <w:tc>
          <w:tcPr>
            <w:tcW w:w="608" w:type="dxa"/>
          </w:tcPr>
          <w:p w:rsidR="00C31F90" w:rsidRDefault="00FE05FD" w:rsidP="00C31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6F"/>
            </w:r>
          </w:p>
        </w:tc>
        <w:tc>
          <w:tcPr>
            <w:tcW w:w="567" w:type="dxa"/>
          </w:tcPr>
          <w:p w:rsidR="00C31F90" w:rsidRDefault="00FE05FD" w:rsidP="00C31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6F"/>
            </w:r>
          </w:p>
        </w:tc>
        <w:tc>
          <w:tcPr>
            <w:tcW w:w="4314" w:type="dxa"/>
          </w:tcPr>
          <w:p w:rsidR="00C31F90" w:rsidRDefault="00C31F90" w:rsidP="00C31F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31F90" w:rsidTr="00C31F90">
        <w:tc>
          <w:tcPr>
            <w:tcW w:w="3753" w:type="dxa"/>
          </w:tcPr>
          <w:p w:rsidR="00C31F90" w:rsidRPr="00FE05FD" w:rsidRDefault="00FE05FD" w:rsidP="00C31F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05FD">
              <w:rPr>
                <w:rFonts w:ascii="Arial" w:hAnsi="Arial" w:cs="Arial"/>
                <w:sz w:val="20"/>
                <w:szCs w:val="20"/>
              </w:rPr>
              <w:t>Internal cleanliness maintained including upholstery</w:t>
            </w:r>
          </w:p>
        </w:tc>
        <w:tc>
          <w:tcPr>
            <w:tcW w:w="608" w:type="dxa"/>
          </w:tcPr>
          <w:p w:rsidR="00C31F90" w:rsidRDefault="00FE05FD" w:rsidP="00C31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6F"/>
            </w:r>
          </w:p>
        </w:tc>
        <w:tc>
          <w:tcPr>
            <w:tcW w:w="567" w:type="dxa"/>
          </w:tcPr>
          <w:p w:rsidR="00C31F90" w:rsidRDefault="00FE05FD" w:rsidP="00C31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6F"/>
            </w:r>
          </w:p>
        </w:tc>
        <w:tc>
          <w:tcPr>
            <w:tcW w:w="4314" w:type="dxa"/>
          </w:tcPr>
          <w:p w:rsidR="00C31F90" w:rsidRDefault="00C31F90" w:rsidP="00C31F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31F90" w:rsidTr="00C31F90">
        <w:tc>
          <w:tcPr>
            <w:tcW w:w="3753" w:type="dxa"/>
          </w:tcPr>
          <w:p w:rsidR="00C31F90" w:rsidRPr="00FE05FD" w:rsidRDefault="00FE05FD" w:rsidP="00FE05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05FD">
              <w:rPr>
                <w:rFonts w:ascii="Arial" w:hAnsi="Arial" w:cs="Arial"/>
                <w:sz w:val="20"/>
                <w:szCs w:val="20"/>
              </w:rPr>
              <w:t>Cargo barrier in place, where appropriate</w:t>
            </w:r>
          </w:p>
        </w:tc>
        <w:tc>
          <w:tcPr>
            <w:tcW w:w="608" w:type="dxa"/>
          </w:tcPr>
          <w:p w:rsidR="00C31F90" w:rsidRDefault="00FE05FD" w:rsidP="00C31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6F"/>
            </w:r>
          </w:p>
        </w:tc>
        <w:tc>
          <w:tcPr>
            <w:tcW w:w="567" w:type="dxa"/>
          </w:tcPr>
          <w:p w:rsidR="00C31F90" w:rsidRDefault="00FE05FD" w:rsidP="00C31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6F"/>
            </w:r>
          </w:p>
        </w:tc>
        <w:tc>
          <w:tcPr>
            <w:tcW w:w="4314" w:type="dxa"/>
          </w:tcPr>
          <w:p w:rsidR="00C31F90" w:rsidRDefault="00C31F90" w:rsidP="00C31F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31F90" w:rsidTr="00C31F90">
        <w:tc>
          <w:tcPr>
            <w:tcW w:w="3753" w:type="dxa"/>
          </w:tcPr>
          <w:p w:rsidR="00C31F90" w:rsidRPr="00FE05FD" w:rsidRDefault="00FE05FD" w:rsidP="00FE05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05FD">
              <w:rPr>
                <w:rFonts w:ascii="Arial" w:hAnsi="Arial" w:cs="Arial"/>
                <w:sz w:val="20"/>
                <w:szCs w:val="20"/>
              </w:rPr>
              <w:t>Safety belts in good order</w:t>
            </w:r>
          </w:p>
        </w:tc>
        <w:tc>
          <w:tcPr>
            <w:tcW w:w="608" w:type="dxa"/>
          </w:tcPr>
          <w:p w:rsidR="00C31F90" w:rsidRDefault="00FE05FD" w:rsidP="00C31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6F"/>
            </w:r>
          </w:p>
        </w:tc>
        <w:tc>
          <w:tcPr>
            <w:tcW w:w="567" w:type="dxa"/>
          </w:tcPr>
          <w:p w:rsidR="00C31F90" w:rsidRDefault="00FE05FD" w:rsidP="00C31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6F"/>
            </w:r>
          </w:p>
        </w:tc>
        <w:tc>
          <w:tcPr>
            <w:tcW w:w="4314" w:type="dxa"/>
          </w:tcPr>
          <w:p w:rsidR="00C31F90" w:rsidRDefault="00C31F90" w:rsidP="00C31F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05FD" w:rsidTr="00C31F90">
        <w:tc>
          <w:tcPr>
            <w:tcW w:w="3753" w:type="dxa"/>
          </w:tcPr>
          <w:p w:rsidR="00FE05FD" w:rsidRPr="00FE05FD" w:rsidRDefault="00FE05FD" w:rsidP="00FE05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05FD">
              <w:rPr>
                <w:rFonts w:ascii="Arial" w:hAnsi="Arial" w:cs="Arial"/>
                <w:sz w:val="20"/>
                <w:szCs w:val="20"/>
              </w:rPr>
              <w:t>Contact details for service available</w:t>
            </w:r>
          </w:p>
        </w:tc>
        <w:tc>
          <w:tcPr>
            <w:tcW w:w="608" w:type="dxa"/>
          </w:tcPr>
          <w:p w:rsidR="00FE05FD" w:rsidRDefault="00FE05FD" w:rsidP="00C31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6F"/>
            </w:r>
          </w:p>
        </w:tc>
        <w:tc>
          <w:tcPr>
            <w:tcW w:w="567" w:type="dxa"/>
          </w:tcPr>
          <w:p w:rsidR="00FE05FD" w:rsidRDefault="00FE05FD" w:rsidP="00C31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6F"/>
            </w:r>
          </w:p>
        </w:tc>
        <w:tc>
          <w:tcPr>
            <w:tcW w:w="4314" w:type="dxa"/>
          </w:tcPr>
          <w:p w:rsidR="00FE05FD" w:rsidRDefault="00FE05FD" w:rsidP="00C31F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05FD" w:rsidTr="00C31F90">
        <w:tc>
          <w:tcPr>
            <w:tcW w:w="3753" w:type="dxa"/>
          </w:tcPr>
          <w:p w:rsidR="00FE05FD" w:rsidRPr="00FE05FD" w:rsidRDefault="00FE05FD" w:rsidP="00FE05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05FD">
              <w:rPr>
                <w:rFonts w:ascii="Arial" w:hAnsi="Arial" w:cs="Arial"/>
                <w:sz w:val="20"/>
                <w:szCs w:val="20"/>
              </w:rPr>
              <w:t>Indication of vehicle dimension visible if appropriate</w:t>
            </w:r>
          </w:p>
        </w:tc>
        <w:tc>
          <w:tcPr>
            <w:tcW w:w="608" w:type="dxa"/>
          </w:tcPr>
          <w:p w:rsidR="00FE05FD" w:rsidRDefault="00FE05FD" w:rsidP="00C31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6F"/>
            </w:r>
          </w:p>
        </w:tc>
        <w:tc>
          <w:tcPr>
            <w:tcW w:w="567" w:type="dxa"/>
          </w:tcPr>
          <w:p w:rsidR="00FE05FD" w:rsidRDefault="00FE05FD" w:rsidP="00C31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6F"/>
            </w:r>
          </w:p>
        </w:tc>
        <w:tc>
          <w:tcPr>
            <w:tcW w:w="4314" w:type="dxa"/>
          </w:tcPr>
          <w:p w:rsidR="00FE05FD" w:rsidRDefault="00FE05FD" w:rsidP="00C31F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05FD" w:rsidTr="007A7A36">
        <w:tc>
          <w:tcPr>
            <w:tcW w:w="9242" w:type="dxa"/>
            <w:gridSpan w:val="4"/>
            <w:shd w:val="clear" w:color="auto" w:fill="C6D9F1" w:themeFill="text2" w:themeFillTint="33"/>
          </w:tcPr>
          <w:p w:rsidR="00FE05FD" w:rsidRPr="00FE05FD" w:rsidRDefault="00FE05FD" w:rsidP="00FE05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Exterior</w:t>
            </w:r>
          </w:p>
        </w:tc>
      </w:tr>
      <w:tr w:rsidR="00FE05FD" w:rsidTr="00C31F90">
        <w:tc>
          <w:tcPr>
            <w:tcW w:w="3753" w:type="dxa"/>
          </w:tcPr>
          <w:p w:rsidR="00FE05FD" w:rsidRPr="00FE05FD" w:rsidRDefault="00FE05FD" w:rsidP="00FE05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05FD">
              <w:rPr>
                <w:rFonts w:ascii="Arial" w:hAnsi="Arial" w:cs="Arial"/>
                <w:sz w:val="20"/>
                <w:szCs w:val="20"/>
              </w:rPr>
              <w:t>Any damage to body work noted</w:t>
            </w:r>
          </w:p>
        </w:tc>
        <w:tc>
          <w:tcPr>
            <w:tcW w:w="608" w:type="dxa"/>
          </w:tcPr>
          <w:p w:rsidR="00FE05FD" w:rsidRDefault="00FE05FD" w:rsidP="00C31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6F"/>
            </w:r>
          </w:p>
        </w:tc>
        <w:tc>
          <w:tcPr>
            <w:tcW w:w="567" w:type="dxa"/>
          </w:tcPr>
          <w:p w:rsidR="00FE05FD" w:rsidRDefault="00FE05FD" w:rsidP="00C31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6F"/>
            </w:r>
          </w:p>
        </w:tc>
        <w:tc>
          <w:tcPr>
            <w:tcW w:w="4314" w:type="dxa"/>
          </w:tcPr>
          <w:p w:rsidR="00FE05FD" w:rsidRDefault="00FE05FD" w:rsidP="00C31F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05FD" w:rsidTr="00C31F90">
        <w:tc>
          <w:tcPr>
            <w:tcW w:w="3753" w:type="dxa"/>
          </w:tcPr>
          <w:p w:rsidR="00FE05FD" w:rsidRPr="00FE05FD" w:rsidRDefault="00FE05FD" w:rsidP="00FE05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05FD">
              <w:rPr>
                <w:rFonts w:ascii="Arial" w:hAnsi="Arial" w:cs="Arial"/>
                <w:sz w:val="20"/>
                <w:szCs w:val="20"/>
              </w:rPr>
              <w:t>Windscreen in good order and clean</w:t>
            </w:r>
          </w:p>
        </w:tc>
        <w:tc>
          <w:tcPr>
            <w:tcW w:w="608" w:type="dxa"/>
          </w:tcPr>
          <w:p w:rsidR="00FE05FD" w:rsidRDefault="00FE05FD" w:rsidP="00C31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6F"/>
            </w:r>
          </w:p>
        </w:tc>
        <w:tc>
          <w:tcPr>
            <w:tcW w:w="567" w:type="dxa"/>
          </w:tcPr>
          <w:p w:rsidR="00FE05FD" w:rsidRDefault="00FE05FD" w:rsidP="00C31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6F"/>
            </w:r>
          </w:p>
        </w:tc>
        <w:tc>
          <w:tcPr>
            <w:tcW w:w="4314" w:type="dxa"/>
          </w:tcPr>
          <w:p w:rsidR="00FE05FD" w:rsidRDefault="00FE05FD" w:rsidP="00C31F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05FD" w:rsidTr="00C31F90">
        <w:tc>
          <w:tcPr>
            <w:tcW w:w="3753" w:type="dxa"/>
          </w:tcPr>
          <w:p w:rsidR="00FE05FD" w:rsidRPr="00FE05FD" w:rsidRDefault="00FE05FD" w:rsidP="00FE05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05FD">
              <w:rPr>
                <w:rFonts w:ascii="Arial" w:hAnsi="Arial" w:cs="Arial"/>
                <w:sz w:val="20"/>
                <w:szCs w:val="20"/>
              </w:rPr>
              <w:t>Windscreen wipers and washers operating</w:t>
            </w:r>
          </w:p>
        </w:tc>
        <w:tc>
          <w:tcPr>
            <w:tcW w:w="608" w:type="dxa"/>
          </w:tcPr>
          <w:p w:rsidR="00FE05FD" w:rsidRDefault="00FE05FD" w:rsidP="00C31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6F"/>
            </w:r>
          </w:p>
        </w:tc>
        <w:tc>
          <w:tcPr>
            <w:tcW w:w="567" w:type="dxa"/>
          </w:tcPr>
          <w:p w:rsidR="00FE05FD" w:rsidRDefault="00FE05FD" w:rsidP="00C31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6F"/>
            </w:r>
          </w:p>
        </w:tc>
        <w:tc>
          <w:tcPr>
            <w:tcW w:w="4314" w:type="dxa"/>
          </w:tcPr>
          <w:p w:rsidR="00FE05FD" w:rsidRDefault="00FE05FD" w:rsidP="00C31F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05FD" w:rsidTr="00C31F90">
        <w:tc>
          <w:tcPr>
            <w:tcW w:w="3753" w:type="dxa"/>
          </w:tcPr>
          <w:p w:rsidR="00FE05FD" w:rsidRPr="00FE05FD" w:rsidRDefault="00FE05FD" w:rsidP="00FE05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05FD">
              <w:rPr>
                <w:rFonts w:ascii="Arial" w:hAnsi="Arial" w:cs="Arial"/>
                <w:sz w:val="20"/>
                <w:szCs w:val="20"/>
              </w:rPr>
              <w:t>Water in windscreen washer reservoir</w:t>
            </w:r>
          </w:p>
        </w:tc>
        <w:tc>
          <w:tcPr>
            <w:tcW w:w="608" w:type="dxa"/>
          </w:tcPr>
          <w:p w:rsidR="00FE05FD" w:rsidRDefault="00FE05FD" w:rsidP="00C31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6F"/>
            </w:r>
          </w:p>
        </w:tc>
        <w:tc>
          <w:tcPr>
            <w:tcW w:w="567" w:type="dxa"/>
          </w:tcPr>
          <w:p w:rsidR="00FE05FD" w:rsidRDefault="00FE05FD" w:rsidP="00C31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6F"/>
            </w:r>
          </w:p>
        </w:tc>
        <w:tc>
          <w:tcPr>
            <w:tcW w:w="4314" w:type="dxa"/>
          </w:tcPr>
          <w:p w:rsidR="00FE05FD" w:rsidRDefault="00FE05FD" w:rsidP="00C31F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05FD" w:rsidTr="00C31F90">
        <w:tc>
          <w:tcPr>
            <w:tcW w:w="3753" w:type="dxa"/>
          </w:tcPr>
          <w:p w:rsidR="00FE05FD" w:rsidRPr="00FE05FD" w:rsidRDefault="00FE05FD" w:rsidP="00FE05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05FD">
              <w:rPr>
                <w:rFonts w:ascii="Arial" w:hAnsi="Arial" w:cs="Arial"/>
                <w:sz w:val="20"/>
                <w:szCs w:val="20"/>
              </w:rPr>
              <w:t>Tyre tread checks for wear</w:t>
            </w:r>
          </w:p>
        </w:tc>
        <w:tc>
          <w:tcPr>
            <w:tcW w:w="608" w:type="dxa"/>
          </w:tcPr>
          <w:p w:rsidR="00FE05FD" w:rsidRDefault="00FE05FD" w:rsidP="00C31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6F"/>
            </w:r>
          </w:p>
        </w:tc>
        <w:tc>
          <w:tcPr>
            <w:tcW w:w="567" w:type="dxa"/>
          </w:tcPr>
          <w:p w:rsidR="00FE05FD" w:rsidRDefault="00FE05FD" w:rsidP="00C31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6F"/>
            </w:r>
          </w:p>
        </w:tc>
        <w:tc>
          <w:tcPr>
            <w:tcW w:w="4314" w:type="dxa"/>
          </w:tcPr>
          <w:p w:rsidR="00FE05FD" w:rsidRDefault="00FE05FD" w:rsidP="00C31F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05FD" w:rsidTr="00C31F90">
        <w:tc>
          <w:tcPr>
            <w:tcW w:w="3753" w:type="dxa"/>
          </w:tcPr>
          <w:p w:rsidR="00FE05FD" w:rsidRPr="00FE05FD" w:rsidRDefault="00FE05FD" w:rsidP="00FE05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05FD">
              <w:rPr>
                <w:rFonts w:ascii="Arial" w:hAnsi="Arial" w:cs="Arial"/>
                <w:sz w:val="20"/>
                <w:szCs w:val="20"/>
              </w:rPr>
              <w:t>Treads matching for front and rear tyres</w:t>
            </w:r>
          </w:p>
        </w:tc>
        <w:tc>
          <w:tcPr>
            <w:tcW w:w="608" w:type="dxa"/>
          </w:tcPr>
          <w:p w:rsidR="00FE05FD" w:rsidRDefault="00FE05FD" w:rsidP="00C31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6F"/>
            </w:r>
          </w:p>
        </w:tc>
        <w:tc>
          <w:tcPr>
            <w:tcW w:w="567" w:type="dxa"/>
          </w:tcPr>
          <w:p w:rsidR="00FE05FD" w:rsidRDefault="00FE05FD" w:rsidP="00C31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6F"/>
            </w:r>
          </w:p>
        </w:tc>
        <w:tc>
          <w:tcPr>
            <w:tcW w:w="4314" w:type="dxa"/>
          </w:tcPr>
          <w:p w:rsidR="00FE05FD" w:rsidRDefault="00FE05FD" w:rsidP="00C31F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05FD" w:rsidTr="00C31F90">
        <w:tc>
          <w:tcPr>
            <w:tcW w:w="3753" w:type="dxa"/>
          </w:tcPr>
          <w:p w:rsidR="00FE05FD" w:rsidRPr="00FE05FD" w:rsidRDefault="00FE05FD" w:rsidP="00FE05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05FD">
              <w:rPr>
                <w:rFonts w:ascii="Arial" w:hAnsi="Arial" w:cs="Arial"/>
                <w:sz w:val="20"/>
                <w:szCs w:val="20"/>
              </w:rPr>
              <w:t>Tyre pressure checked</w:t>
            </w:r>
          </w:p>
        </w:tc>
        <w:tc>
          <w:tcPr>
            <w:tcW w:w="608" w:type="dxa"/>
          </w:tcPr>
          <w:p w:rsidR="00FE05FD" w:rsidRDefault="00FE05FD" w:rsidP="00C31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6F"/>
            </w:r>
          </w:p>
        </w:tc>
        <w:tc>
          <w:tcPr>
            <w:tcW w:w="567" w:type="dxa"/>
          </w:tcPr>
          <w:p w:rsidR="00FE05FD" w:rsidRDefault="00FE05FD" w:rsidP="00C31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6F"/>
            </w:r>
          </w:p>
        </w:tc>
        <w:tc>
          <w:tcPr>
            <w:tcW w:w="4314" w:type="dxa"/>
          </w:tcPr>
          <w:p w:rsidR="00FE05FD" w:rsidRDefault="00FE05FD" w:rsidP="00C31F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05FD" w:rsidTr="007A7A36">
        <w:tc>
          <w:tcPr>
            <w:tcW w:w="9242" w:type="dxa"/>
            <w:gridSpan w:val="4"/>
            <w:shd w:val="clear" w:color="auto" w:fill="C6D9F1" w:themeFill="text2" w:themeFillTint="33"/>
          </w:tcPr>
          <w:p w:rsidR="00FE05FD" w:rsidRPr="00FE05FD" w:rsidRDefault="00FE05FD" w:rsidP="00FE05FD">
            <w:pPr>
              <w:jc w:val="both"/>
              <w:rPr>
                <w:rFonts w:ascii="Arial" w:hAnsi="Arial" w:cs="Arial"/>
              </w:rPr>
            </w:pPr>
            <w:r w:rsidRPr="00FE05FD">
              <w:rPr>
                <w:rFonts w:ascii="Arial" w:hAnsi="Arial" w:cs="Arial"/>
              </w:rPr>
              <w:t>General safety</w:t>
            </w:r>
          </w:p>
        </w:tc>
      </w:tr>
      <w:tr w:rsidR="00FE05FD" w:rsidTr="00C31F90">
        <w:tc>
          <w:tcPr>
            <w:tcW w:w="3753" w:type="dxa"/>
          </w:tcPr>
          <w:p w:rsidR="00FE05FD" w:rsidRPr="00FE05FD" w:rsidRDefault="00FE05FD" w:rsidP="00FE05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05FD">
              <w:rPr>
                <w:rFonts w:ascii="Arial" w:hAnsi="Arial" w:cs="Arial"/>
                <w:sz w:val="20"/>
                <w:szCs w:val="20"/>
              </w:rPr>
              <w:t>System in place for reporting problems</w:t>
            </w:r>
          </w:p>
        </w:tc>
        <w:tc>
          <w:tcPr>
            <w:tcW w:w="608" w:type="dxa"/>
          </w:tcPr>
          <w:p w:rsidR="00FE05FD" w:rsidRDefault="00FE05FD" w:rsidP="00C31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6F"/>
            </w:r>
          </w:p>
        </w:tc>
        <w:tc>
          <w:tcPr>
            <w:tcW w:w="567" w:type="dxa"/>
          </w:tcPr>
          <w:p w:rsidR="00FE05FD" w:rsidRDefault="00FE05FD" w:rsidP="00C31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6F"/>
            </w:r>
          </w:p>
        </w:tc>
        <w:tc>
          <w:tcPr>
            <w:tcW w:w="4314" w:type="dxa"/>
          </w:tcPr>
          <w:p w:rsidR="00FE05FD" w:rsidRDefault="00FE05FD" w:rsidP="00C31F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05FD" w:rsidTr="00C31F90">
        <w:tc>
          <w:tcPr>
            <w:tcW w:w="3753" w:type="dxa"/>
          </w:tcPr>
          <w:p w:rsidR="00FE05FD" w:rsidRPr="00FE05FD" w:rsidRDefault="00FE05FD" w:rsidP="00FE05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05FD">
              <w:rPr>
                <w:rFonts w:ascii="Arial" w:hAnsi="Arial" w:cs="Arial"/>
                <w:sz w:val="20"/>
                <w:szCs w:val="20"/>
              </w:rPr>
              <w:t>Servicing as required logged</w:t>
            </w:r>
          </w:p>
        </w:tc>
        <w:tc>
          <w:tcPr>
            <w:tcW w:w="608" w:type="dxa"/>
          </w:tcPr>
          <w:p w:rsidR="00FE05FD" w:rsidRDefault="00FE05FD" w:rsidP="00C31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6F"/>
            </w:r>
          </w:p>
        </w:tc>
        <w:tc>
          <w:tcPr>
            <w:tcW w:w="567" w:type="dxa"/>
          </w:tcPr>
          <w:p w:rsidR="00FE05FD" w:rsidRDefault="00FE05FD" w:rsidP="00C31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6F"/>
            </w:r>
          </w:p>
        </w:tc>
        <w:tc>
          <w:tcPr>
            <w:tcW w:w="4314" w:type="dxa"/>
          </w:tcPr>
          <w:p w:rsidR="00FE05FD" w:rsidRDefault="00FE05FD" w:rsidP="00C31F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05FD" w:rsidTr="00C31F90">
        <w:tc>
          <w:tcPr>
            <w:tcW w:w="3753" w:type="dxa"/>
          </w:tcPr>
          <w:p w:rsidR="00FE05FD" w:rsidRPr="00C31F90" w:rsidRDefault="00FE05FD" w:rsidP="00FE05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aid kit, sunscreen and insect repellent available</w:t>
            </w:r>
          </w:p>
        </w:tc>
        <w:tc>
          <w:tcPr>
            <w:tcW w:w="608" w:type="dxa"/>
          </w:tcPr>
          <w:p w:rsidR="00FE05FD" w:rsidRDefault="007A7A36" w:rsidP="00C31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6F"/>
            </w:r>
          </w:p>
        </w:tc>
        <w:tc>
          <w:tcPr>
            <w:tcW w:w="567" w:type="dxa"/>
          </w:tcPr>
          <w:p w:rsidR="00FE05FD" w:rsidRDefault="007A7A36" w:rsidP="00C31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6F"/>
            </w:r>
          </w:p>
        </w:tc>
        <w:tc>
          <w:tcPr>
            <w:tcW w:w="4314" w:type="dxa"/>
          </w:tcPr>
          <w:p w:rsidR="00FE05FD" w:rsidRDefault="00FE05FD" w:rsidP="00C31F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05FD" w:rsidTr="00C31F90">
        <w:tc>
          <w:tcPr>
            <w:tcW w:w="3753" w:type="dxa"/>
          </w:tcPr>
          <w:p w:rsidR="00FE05FD" w:rsidRPr="00C31F90" w:rsidRDefault="00FE05FD" w:rsidP="00FE05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Contents up to date</w:t>
            </w:r>
            <w:r w:rsidR="008B0353">
              <w:rPr>
                <w:rFonts w:ascii="Arial" w:hAnsi="Arial" w:cs="Arial"/>
              </w:rPr>
              <w:t xml:space="preserve"> and </w:t>
            </w:r>
            <w:r w:rsidR="008B0353">
              <w:rPr>
                <w:rFonts w:ascii="Arial" w:hAnsi="Arial" w:cs="Arial"/>
              </w:rPr>
              <w:tab/>
              <w:t>complete</w:t>
            </w:r>
          </w:p>
        </w:tc>
        <w:tc>
          <w:tcPr>
            <w:tcW w:w="608" w:type="dxa"/>
          </w:tcPr>
          <w:p w:rsidR="00FE05FD" w:rsidRDefault="007A7A36" w:rsidP="00C31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6F"/>
            </w:r>
          </w:p>
        </w:tc>
        <w:tc>
          <w:tcPr>
            <w:tcW w:w="567" w:type="dxa"/>
          </w:tcPr>
          <w:p w:rsidR="00FE05FD" w:rsidRDefault="007A7A36" w:rsidP="00C31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6F"/>
            </w:r>
          </w:p>
        </w:tc>
        <w:tc>
          <w:tcPr>
            <w:tcW w:w="4314" w:type="dxa"/>
          </w:tcPr>
          <w:p w:rsidR="00FE05FD" w:rsidRDefault="00FE05FD" w:rsidP="00C31F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05FD" w:rsidTr="00C31F90">
        <w:tc>
          <w:tcPr>
            <w:tcW w:w="3753" w:type="dxa"/>
          </w:tcPr>
          <w:p w:rsidR="00FE05FD" w:rsidRPr="00C31F90" w:rsidRDefault="008B0353" w:rsidP="00FE05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Container and contents </w:t>
            </w:r>
            <w:r>
              <w:rPr>
                <w:rFonts w:ascii="Arial" w:hAnsi="Arial" w:cs="Arial"/>
              </w:rPr>
              <w:tab/>
              <w:t>clean and orderly</w:t>
            </w:r>
          </w:p>
        </w:tc>
        <w:tc>
          <w:tcPr>
            <w:tcW w:w="608" w:type="dxa"/>
          </w:tcPr>
          <w:p w:rsidR="00FE05FD" w:rsidRDefault="007A7A36" w:rsidP="00C31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6F"/>
            </w:r>
          </w:p>
        </w:tc>
        <w:tc>
          <w:tcPr>
            <w:tcW w:w="567" w:type="dxa"/>
          </w:tcPr>
          <w:p w:rsidR="00FE05FD" w:rsidRDefault="007A7A36" w:rsidP="00C31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6F"/>
            </w:r>
          </w:p>
        </w:tc>
        <w:tc>
          <w:tcPr>
            <w:tcW w:w="4314" w:type="dxa"/>
          </w:tcPr>
          <w:p w:rsidR="00FE05FD" w:rsidRDefault="00FE05FD" w:rsidP="00C31F90">
            <w:pPr>
              <w:jc w:val="center"/>
              <w:rPr>
                <w:rFonts w:ascii="Arial" w:hAnsi="Arial" w:cs="Arial"/>
                <w:b/>
              </w:rPr>
            </w:pPr>
          </w:p>
        </w:tc>
        <w:bookmarkStart w:id="0" w:name="_GoBack"/>
        <w:bookmarkEnd w:id="0"/>
      </w:tr>
      <w:tr w:rsidR="00FE05FD" w:rsidTr="00C31F90">
        <w:tc>
          <w:tcPr>
            <w:tcW w:w="3753" w:type="dxa"/>
          </w:tcPr>
          <w:p w:rsidR="00FE05FD" w:rsidRPr="00C31F90" w:rsidRDefault="008B0353" w:rsidP="00FE05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ab/>
              <w:t>System in place to replenish</w:t>
            </w:r>
          </w:p>
        </w:tc>
        <w:tc>
          <w:tcPr>
            <w:tcW w:w="608" w:type="dxa"/>
          </w:tcPr>
          <w:p w:rsidR="00FE05FD" w:rsidRDefault="007A7A36" w:rsidP="00C31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6F"/>
            </w:r>
          </w:p>
        </w:tc>
        <w:tc>
          <w:tcPr>
            <w:tcW w:w="567" w:type="dxa"/>
          </w:tcPr>
          <w:p w:rsidR="00FE05FD" w:rsidRDefault="007A7A36" w:rsidP="00C31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6F"/>
            </w:r>
          </w:p>
        </w:tc>
        <w:tc>
          <w:tcPr>
            <w:tcW w:w="4314" w:type="dxa"/>
          </w:tcPr>
          <w:p w:rsidR="00FE05FD" w:rsidRDefault="00FE05FD" w:rsidP="00C31F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B0353" w:rsidTr="007A7A36">
        <w:tc>
          <w:tcPr>
            <w:tcW w:w="9242" w:type="dxa"/>
            <w:gridSpan w:val="4"/>
            <w:shd w:val="clear" w:color="auto" w:fill="C6D9F1" w:themeFill="text2" w:themeFillTint="33"/>
          </w:tcPr>
          <w:p w:rsidR="008B0353" w:rsidRPr="008B0353" w:rsidRDefault="008B0353" w:rsidP="008B03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Transportation of clients</w:t>
            </w:r>
          </w:p>
        </w:tc>
      </w:tr>
      <w:tr w:rsidR="008B0353" w:rsidTr="00C31F90">
        <w:tc>
          <w:tcPr>
            <w:tcW w:w="3753" w:type="dxa"/>
          </w:tcPr>
          <w:p w:rsidR="008B0353" w:rsidRPr="007A7A36" w:rsidRDefault="008B0353" w:rsidP="00FE05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7A36">
              <w:rPr>
                <w:rFonts w:ascii="Arial" w:hAnsi="Arial" w:cs="Arial"/>
                <w:sz w:val="20"/>
                <w:szCs w:val="20"/>
              </w:rPr>
              <w:t>Appropriate for the transport needs of clients</w:t>
            </w:r>
          </w:p>
        </w:tc>
        <w:tc>
          <w:tcPr>
            <w:tcW w:w="608" w:type="dxa"/>
          </w:tcPr>
          <w:p w:rsidR="008B0353" w:rsidRDefault="007A7A36" w:rsidP="00C31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6F"/>
            </w:r>
          </w:p>
        </w:tc>
        <w:tc>
          <w:tcPr>
            <w:tcW w:w="567" w:type="dxa"/>
          </w:tcPr>
          <w:p w:rsidR="008B0353" w:rsidRDefault="007A7A36" w:rsidP="00C31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6F"/>
            </w:r>
          </w:p>
        </w:tc>
        <w:tc>
          <w:tcPr>
            <w:tcW w:w="4314" w:type="dxa"/>
          </w:tcPr>
          <w:p w:rsidR="008B0353" w:rsidRDefault="008B0353" w:rsidP="00C31F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B0353" w:rsidTr="00C31F90">
        <w:tc>
          <w:tcPr>
            <w:tcW w:w="3753" w:type="dxa"/>
          </w:tcPr>
          <w:p w:rsidR="008B0353" w:rsidRPr="007A7A36" w:rsidRDefault="008B0353" w:rsidP="00FE05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7A36">
              <w:rPr>
                <w:rFonts w:ascii="Arial" w:hAnsi="Arial" w:cs="Arial"/>
                <w:sz w:val="20"/>
                <w:szCs w:val="20"/>
              </w:rPr>
              <w:t>Wheelchair hoist fitted if required</w:t>
            </w:r>
          </w:p>
        </w:tc>
        <w:tc>
          <w:tcPr>
            <w:tcW w:w="608" w:type="dxa"/>
          </w:tcPr>
          <w:p w:rsidR="008B0353" w:rsidRDefault="007A7A36" w:rsidP="00C31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6F"/>
            </w:r>
          </w:p>
        </w:tc>
        <w:tc>
          <w:tcPr>
            <w:tcW w:w="567" w:type="dxa"/>
          </w:tcPr>
          <w:p w:rsidR="008B0353" w:rsidRDefault="007A7A36" w:rsidP="00C31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6F"/>
            </w:r>
          </w:p>
        </w:tc>
        <w:tc>
          <w:tcPr>
            <w:tcW w:w="4314" w:type="dxa"/>
          </w:tcPr>
          <w:p w:rsidR="008B0353" w:rsidRDefault="008B0353" w:rsidP="00C31F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B0353" w:rsidTr="00C31F90">
        <w:tc>
          <w:tcPr>
            <w:tcW w:w="3753" w:type="dxa"/>
          </w:tcPr>
          <w:p w:rsidR="008B0353" w:rsidRPr="007A7A36" w:rsidRDefault="008B0353" w:rsidP="00FE05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7A36">
              <w:rPr>
                <w:rFonts w:ascii="Arial" w:hAnsi="Arial" w:cs="Arial"/>
                <w:sz w:val="20"/>
                <w:szCs w:val="20"/>
              </w:rPr>
              <w:t>Wheelchair attachments fitted and in good order</w:t>
            </w:r>
          </w:p>
        </w:tc>
        <w:tc>
          <w:tcPr>
            <w:tcW w:w="608" w:type="dxa"/>
          </w:tcPr>
          <w:p w:rsidR="008B0353" w:rsidRDefault="007A7A36" w:rsidP="00C31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6F"/>
            </w:r>
          </w:p>
        </w:tc>
        <w:tc>
          <w:tcPr>
            <w:tcW w:w="567" w:type="dxa"/>
          </w:tcPr>
          <w:p w:rsidR="008B0353" w:rsidRDefault="007A7A36" w:rsidP="00C31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6F"/>
            </w:r>
          </w:p>
        </w:tc>
        <w:tc>
          <w:tcPr>
            <w:tcW w:w="4314" w:type="dxa"/>
          </w:tcPr>
          <w:p w:rsidR="008B0353" w:rsidRDefault="008B0353" w:rsidP="00C31F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B0353" w:rsidTr="00C31F90">
        <w:tc>
          <w:tcPr>
            <w:tcW w:w="3753" w:type="dxa"/>
          </w:tcPr>
          <w:p w:rsidR="008B0353" w:rsidRPr="007A7A36" w:rsidRDefault="008B0353" w:rsidP="00FE05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7A36">
              <w:rPr>
                <w:rFonts w:ascii="Arial" w:hAnsi="Arial" w:cs="Arial"/>
                <w:sz w:val="20"/>
                <w:szCs w:val="20"/>
              </w:rPr>
              <w:t>Client transport behaviour issues addressed</w:t>
            </w:r>
          </w:p>
        </w:tc>
        <w:tc>
          <w:tcPr>
            <w:tcW w:w="608" w:type="dxa"/>
          </w:tcPr>
          <w:p w:rsidR="008B0353" w:rsidRDefault="007A7A36" w:rsidP="00C31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6F"/>
            </w:r>
          </w:p>
        </w:tc>
        <w:tc>
          <w:tcPr>
            <w:tcW w:w="567" w:type="dxa"/>
          </w:tcPr>
          <w:p w:rsidR="008B0353" w:rsidRDefault="007A7A36" w:rsidP="00C31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6F"/>
            </w:r>
          </w:p>
        </w:tc>
        <w:tc>
          <w:tcPr>
            <w:tcW w:w="4314" w:type="dxa"/>
          </w:tcPr>
          <w:p w:rsidR="008B0353" w:rsidRDefault="008B0353" w:rsidP="00C31F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A7A36" w:rsidTr="00966999">
        <w:tc>
          <w:tcPr>
            <w:tcW w:w="9242" w:type="dxa"/>
            <w:gridSpan w:val="4"/>
          </w:tcPr>
          <w:p w:rsidR="007A7A36" w:rsidRDefault="007A7A36" w:rsidP="007A7A3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Other issues</w:t>
            </w:r>
          </w:p>
        </w:tc>
      </w:tr>
      <w:tr w:rsidR="007A7A36" w:rsidTr="00D44A8E">
        <w:tc>
          <w:tcPr>
            <w:tcW w:w="3753" w:type="dxa"/>
          </w:tcPr>
          <w:p w:rsidR="007A7A36" w:rsidRPr="007A7A36" w:rsidRDefault="007A7A36" w:rsidP="00D44A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</w:tcPr>
          <w:p w:rsidR="007A7A36" w:rsidRDefault="007A7A36" w:rsidP="00D44A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6F"/>
            </w:r>
          </w:p>
        </w:tc>
        <w:tc>
          <w:tcPr>
            <w:tcW w:w="567" w:type="dxa"/>
          </w:tcPr>
          <w:p w:rsidR="007A7A36" w:rsidRDefault="007A7A36" w:rsidP="00D44A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6F"/>
            </w:r>
          </w:p>
        </w:tc>
        <w:tc>
          <w:tcPr>
            <w:tcW w:w="4314" w:type="dxa"/>
          </w:tcPr>
          <w:p w:rsidR="007A7A36" w:rsidRDefault="007A7A36" w:rsidP="00D44A8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A7A36" w:rsidTr="007A7A36">
        <w:tc>
          <w:tcPr>
            <w:tcW w:w="3753" w:type="dxa"/>
          </w:tcPr>
          <w:p w:rsidR="007A7A36" w:rsidRPr="007A7A36" w:rsidRDefault="007A7A36" w:rsidP="00D44A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</w:tcPr>
          <w:p w:rsidR="007A7A36" w:rsidRDefault="007A7A36" w:rsidP="00D44A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6F"/>
            </w:r>
          </w:p>
        </w:tc>
        <w:tc>
          <w:tcPr>
            <w:tcW w:w="567" w:type="dxa"/>
          </w:tcPr>
          <w:p w:rsidR="007A7A36" w:rsidRDefault="007A7A36" w:rsidP="00D44A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6F"/>
            </w:r>
          </w:p>
        </w:tc>
        <w:tc>
          <w:tcPr>
            <w:tcW w:w="4314" w:type="dxa"/>
          </w:tcPr>
          <w:p w:rsidR="007A7A36" w:rsidRDefault="007A7A36" w:rsidP="00D44A8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31F90" w:rsidRPr="007A7A36" w:rsidRDefault="007A7A36" w:rsidP="007A7A36">
      <w:pPr>
        <w:jc w:val="both"/>
        <w:rPr>
          <w:rFonts w:ascii="Arial" w:hAnsi="Arial" w:cs="Arial"/>
          <w:sz w:val="20"/>
          <w:szCs w:val="20"/>
        </w:rPr>
      </w:pPr>
      <w:r w:rsidRPr="007A7A36">
        <w:rPr>
          <w:rFonts w:ascii="Arial" w:hAnsi="Arial" w:cs="Arial"/>
          <w:sz w:val="20"/>
          <w:szCs w:val="20"/>
        </w:rPr>
        <w:t>Return completed form to</w:t>
      </w:r>
      <w:proofErr w:type="gramStart"/>
      <w:r w:rsidRPr="007A7A36">
        <w:rPr>
          <w:rFonts w:ascii="Arial" w:hAnsi="Arial" w:cs="Arial"/>
          <w:sz w:val="20"/>
          <w:szCs w:val="20"/>
        </w:rPr>
        <w:t>:  …………………………….</w:t>
      </w:r>
      <w:proofErr w:type="gramEnd"/>
      <w:r w:rsidRPr="007A7A36">
        <w:rPr>
          <w:rFonts w:ascii="Arial" w:hAnsi="Arial" w:cs="Arial"/>
          <w:sz w:val="20"/>
          <w:szCs w:val="20"/>
        </w:rPr>
        <w:t xml:space="preserve"> 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3562"/>
        <w:gridCol w:w="2311"/>
      </w:tblGrid>
      <w:tr w:rsidR="007A7A36" w:rsidTr="007A7A36">
        <w:tc>
          <w:tcPr>
            <w:tcW w:w="3369" w:type="dxa"/>
            <w:gridSpan w:val="2"/>
          </w:tcPr>
          <w:p w:rsidR="007A7A36" w:rsidRDefault="007A7A36" w:rsidP="007A7A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Reviewed by (name):</w:t>
            </w:r>
          </w:p>
        </w:tc>
        <w:tc>
          <w:tcPr>
            <w:tcW w:w="5873" w:type="dxa"/>
            <w:gridSpan w:val="2"/>
          </w:tcPr>
          <w:p w:rsidR="007A7A36" w:rsidRDefault="007A7A36" w:rsidP="007A7A36">
            <w:pPr>
              <w:jc w:val="both"/>
              <w:rPr>
                <w:rFonts w:ascii="Arial" w:hAnsi="Arial" w:cs="Arial"/>
              </w:rPr>
            </w:pPr>
          </w:p>
        </w:tc>
      </w:tr>
      <w:tr w:rsidR="007A7A36" w:rsidTr="007A7A36">
        <w:tc>
          <w:tcPr>
            <w:tcW w:w="3369" w:type="dxa"/>
            <w:gridSpan w:val="2"/>
          </w:tcPr>
          <w:p w:rsidR="007A7A36" w:rsidRDefault="007A7A36" w:rsidP="007A7A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</w:p>
        </w:tc>
        <w:tc>
          <w:tcPr>
            <w:tcW w:w="5873" w:type="dxa"/>
            <w:gridSpan w:val="2"/>
          </w:tcPr>
          <w:p w:rsidR="007A7A36" w:rsidRDefault="007A7A36" w:rsidP="007A7A36">
            <w:pPr>
              <w:jc w:val="both"/>
              <w:rPr>
                <w:rFonts w:ascii="Arial" w:hAnsi="Arial" w:cs="Arial"/>
              </w:rPr>
            </w:pPr>
          </w:p>
        </w:tc>
      </w:tr>
      <w:tr w:rsidR="007A7A36" w:rsidTr="007A7A36">
        <w:tc>
          <w:tcPr>
            <w:tcW w:w="1809" w:type="dxa"/>
          </w:tcPr>
          <w:p w:rsidR="007A7A36" w:rsidRDefault="007A7A36" w:rsidP="007A7A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560" w:type="dxa"/>
          </w:tcPr>
          <w:p w:rsidR="007A7A36" w:rsidRDefault="007A7A36" w:rsidP="007A7A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62" w:type="dxa"/>
          </w:tcPr>
          <w:p w:rsidR="007A7A36" w:rsidRDefault="007A7A36" w:rsidP="007A7A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next inspection:</w:t>
            </w:r>
          </w:p>
        </w:tc>
        <w:tc>
          <w:tcPr>
            <w:tcW w:w="2311" w:type="dxa"/>
          </w:tcPr>
          <w:p w:rsidR="007A7A36" w:rsidRDefault="007A7A36" w:rsidP="007A7A36">
            <w:pPr>
              <w:jc w:val="both"/>
              <w:rPr>
                <w:rFonts w:ascii="Arial" w:hAnsi="Arial" w:cs="Arial"/>
              </w:rPr>
            </w:pPr>
          </w:p>
        </w:tc>
      </w:tr>
    </w:tbl>
    <w:p w:rsidR="007A7A36" w:rsidRPr="007A7A36" w:rsidRDefault="007A7A36" w:rsidP="007A7A36">
      <w:pPr>
        <w:jc w:val="both"/>
        <w:rPr>
          <w:rFonts w:ascii="Arial" w:hAnsi="Arial" w:cs="Arial"/>
        </w:rPr>
      </w:pPr>
    </w:p>
    <w:p w:rsidR="007A7A36" w:rsidRPr="00C31F90" w:rsidRDefault="007A7A36" w:rsidP="00C31F90">
      <w:pPr>
        <w:jc w:val="center"/>
        <w:rPr>
          <w:rFonts w:ascii="Arial" w:hAnsi="Arial" w:cs="Arial"/>
          <w:b/>
        </w:rPr>
      </w:pPr>
    </w:p>
    <w:sectPr w:rsidR="007A7A36" w:rsidRPr="00C31F9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A36" w:rsidRDefault="007A7A36" w:rsidP="007A7A36">
      <w:pPr>
        <w:spacing w:after="0" w:line="240" w:lineRule="auto"/>
      </w:pPr>
      <w:r>
        <w:separator/>
      </w:r>
    </w:p>
  </w:endnote>
  <w:endnote w:type="continuationSeparator" w:id="0">
    <w:p w:rsidR="007A7A36" w:rsidRDefault="007A7A36" w:rsidP="007A7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3E" w:rsidRDefault="0044623E" w:rsidP="0044623E">
    <w:pPr>
      <w:pStyle w:val="Footer"/>
      <w:jc w:val="right"/>
    </w:pPr>
    <w:r>
      <w:t>Version 1 July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A36" w:rsidRDefault="007A7A36" w:rsidP="007A7A36">
      <w:pPr>
        <w:spacing w:after="0" w:line="240" w:lineRule="auto"/>
      </w:pPr>
      <w:r>
        <w:separator/>
      </w:r>
    </w:p>
  </w:footnote>
  <w:footnote w:type="continuationSeparator" w:id="0">
    <w:p w:rsidR="007A7A36" w:rsidRDefault="007A7A36" w:rsidP="007A7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A36" w:rsidRDefault="007A7A36">
    <w:pPr>
      <w:pStyle w:val="Header"/>
    </w:pPr>
    <w:r>
      <w:rPr>
        <w:noProof/>
        <w:lang w:eastAsia="en-AU"/>
      </w:rPr>
      <w:drawing>
        <wp:inline distT="0" distB="0" distL="0" distR="0" wp14:anchorId="5BC824CB" wp14:editId="2838778F">
          <wp:extent cx="1676400" cy="870889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abilitySaf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992" cy="871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90"/>
    <w:rsid w:val="0044623E"/>
    <w:rsid w:val="007A7A36"/>
    <w:rsid w:val="008B0353"/>
    <w:rsid w:val="00C31F90"/>
    <w:rsid w:val="00D63A91"/>
    <w:rsid w:val="00E772B7"/>
    <w:rsid w:val="00FE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7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A36"/>
  </w:style>
  <w:style w:type="paragraph" w:styleId="Footer">
    <w:name w:val="footer"/>
    <w:basedOn w:val="Normal"/>
    <w:link w:val="FooterChar"/>
    <w:uiPriority w:val="99"/>
    <w:unhideWhenUsed/>
    <w:rsid w:val="007A7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A36"/>
  </w:style>
  <w:style w:type="paragraph" w:styleId="BalloonText">
    <w:name w:val="Balloon Text"/>
    <w:basedOn w:val="Normal"/>
    <w:link w:val="BalloonTextChar"/>
    <w:uiPriority w:val="99"/>
    <w:semiHidden/>
    <w:unhideWhenUsed/>
    <w:rsid w:val="007A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7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A36"/>
  </w:style>
  <w:style w:type="paragraph" w:styleId="Footer">
    <w:name w:val="footer"/>
    <w:basedOn w:val="Normal"/>
    <w:link w:val="FooterChar"/>
    <w:uiPriority w:val="99"/>
    <w:unhideWhenUsed/>
    <w:rsid w:val="007A7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A36"/>
  </w:style>
  <w:style w:type="paragraph" w:styleId="BalloonText">
    <w:name w:val="Balloon Text"/>
    <w:basedOn w:val="Normal"/>
    <w:link w:val="BalloonTextChar"/>
    <w:uiPriority w:val="99"/>
    <w:semiHidden/>
    <w:unhideWhenUsed/>
    <w:rsid w:val="007A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D751A68E.dotm</Template>
  <TotalTime>48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smith</dc:creator>
  <cp:lastModifiedBy>susan smith</cp:lastModifiedBy>
  <cp:revision>1</cp:revision>
  <dcterms:created xsi:type="dcterms:W3CDTF">2016-07-27T05:25:00Z</dcterms:created>
  <dcterms:modified xsi:type="dcterms:W3CDTF">2016-07-27T06:13:00Z</dcterms:modified>
</cp:coreProperties>
</file>